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8C6" w:rsidRPr="00E168C6" w:rsidRDefault="00E168C6" w:rsidP="00E168C6">
      <w:pPr>
        <w:pStyle w:val="Title"/>
        <w:spacing w:before="0" w:after="0"/>
        <w:rPr>
          <w:rFonts w:cs="Arial"/>
          <w:sz w:val="28"/>
        </w:rPr>
      </w:pPr>
      <w:r w:rsidRPr="00E168C6">
        <w:rPr>
          <w:rFonts w:cs="Arial"/>
          <w:sz w:val="28"/>
        </w:rPr>
        <w:t xml:space="preserve">kérelem </w:t>
      </w:r>
    </w:p>
    <w:p w:rsidR="00E168C6" w:rsidRPr="009C6393" w:rsidRDefault="00E168C6" w:rsidP="00E168C6">
      <w:pPr>
        <w:pStyle w:val="Title"/>
        <w:spacing w:before="0" w:after="0"/>
        <w:rPr>
          <w:rFonts w:cs="Arial"/>
          <w:sz w:val="18"/>
        </w:rPr>
      </w:pPr>
      <w:r w:rsidRPr="009C6393">
        <w:rPr>
          <w:rFonts w:cs="Arial"/>
          <w:sz w:val="18"/>
        </w:rPr>
        <w:t>eIDAS rendelet szerinti bizalmi szolgáltatás tanúsítására</w:t>
      </w:r>
    </w:p>
    <w:p w:rsidR="00E168C6" w:rsidRPr="00E168C6" w:rsidRDefault="00E168C6" w:rsidP="00E168C6">
      <w:pPr>
        <w:rPr>
          <w:rFonts w:cs="Arial"/>
        </w:rPr>
      </w:pPr>
    </w:p>
    <w:tbl>
      <w:tblPr>
        <w:tblW w:w="969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2756"/>
        <w:gridCol w:w="2171"/>
        <w:gridCol w:w="2521"/>
      </w:tblGrid>
      <w:tr w:rsidR="00C017C8" w:rsidRPr="006B1DA2" w:rsidTr="00F6333A">
        <w:trPr>
          <w:trHeight w:val="453"/>
        </w:trPr>
        <w:tc>
          <w:tcPr>
            <w:tcW w:w="9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017C8" w:rsidRPr="006B1DA2" w:rsidRDefault="00C017C8" w:rsidP="002B4287">
            <w:pPr>
              <w:ind w:firstLineChars="100" w:firstLine="22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color w:val="000000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9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017C8" w:rsidRPr="006B1DA2" w:rsidTr="00F6333A">
        <w:trPr>
          <w:trHeight w:val="46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7C8" w:rsidRPr="006B1DA2" w:rsidRDefault="00C017C8" w:rsidP="002B4287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89"/>
        <w:gridCol w:w="3584"/>
        <w:gridCol w:w="776"/>
      </w:tblGrid>
      <w:tr w:rsidR="00E168C6" w:rsidRPr="00E168C6" w:rsidTr="00E77210">
        <w:trPr>
          <w:trHeight w:val="575"/>
        </w:trPr>
        <w:tc>
          <w:tcPr>
            <w:tcW w:w="97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Kérelem tárgya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C017C8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 tanúsí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E168C6" w:rsidRPr="00E168C6" w:rsidTr="00E168C6">
        <w:trPr>
          <w:trHeight w:val="390"/>
        </w:trPr>
        <w:tc>
          <w:tcPr>
            <w:tcW w:w="5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C017C8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168C6" w:rsidRPr="00E168C6" w:rsidTr="00E77210">
        <w:trPr>
          <w:trHeight w:val="583"/>
        </w:trPr>
        <w:tc>
          <w:tcPr>
            <w:tcW w:w="97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C017C8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C017C8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58294E">
            <w:pPr>
              <w:ind w:firstLine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E77210">
            <w:pPr>
              <w:ind w:firstLine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tanúsító szervezet neve, címe: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C017C8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anúsítvány száma, érvényességének határideje: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390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E77210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569"/>
        </w:trPr>
        <w:tc>
          <w:tcPr>
            <w:tcW w:w="53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C017C8" w:rsidP="00E77210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E168C6" w:rsidRPr="00E168C6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lényegét)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4692"/>
      </w:tblGrid>
      <w:tr w:rsidR="00E168C6" w:rsidRPr="00E168C6" w:rsidTr="00E77210">
        <w:trPr>
          <w:trHeight w:val="589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tanúsításra vonatkozó szakmai adatok</w:t>
            </w:r>
            <w:r w:rsidR="00C017C8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E168C6" w:rsidRPr="00E168C6" w:rsidTr="00E77210">
        <w:trPr>
          <w:trHeight w:val="1333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216C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Pr="00E168C6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rFonts w:cs="Arial"/>
                <w:color w:val="000000"/>
                <w:sz w:val="22"/>
                <w:szCs w:val="22"/>
              </w:rPr>
              <w:t>ETSI EN 319 401</w:t>
            </w:r>
          </w:p>
          <w:p w:rsidR="0007216C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rFonts w:cs="Arial"/>
                <w:color w:val="000000"/>
                <w:sz w:val="22"/>
                <w:szCs w:val="22"/>
              </w:rPr>
              <w:t>ETSI EN 319 411-1</w:t>
            </w:r>
          </w:p>
          <w:p w:rsidR="0007216C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rFonts w:cs="Arial"/>
                <w:color w:val="000000"/>
                <w:sz w:val="22"/>
                <w:szCs w:val="22"/>
              </w:rPr>
              <w:t>ETSI EN 319 411-2</w:t>
            </w:r>
          </w:p>
          <w:p w:rsidR="0007216C" w:rsidRDefault="00E8261D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319 412-1</w:t>
            </w:r>
          </w:p>
          <w:p w:rsidR="0007216C" w:rsidRDefault="0007216C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319 412-</w:t>
            </w:r>
            <w:r>
              <w:rPr>
                <w:sz w:val="22"/>
                <w:szCs w:val="22"/>
              </w:rPr>
              <w:t>2</w:t>
            </w:r>
          </w:p>
          <w:p w:rsidR="0007216C" w:rsidRDefault="0007216C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319 412-</w:t>
            </w:r>
            <w:r>
              <w:rPr>
                <w:sz w:val="22"/>
                <w:szCs w:val="22"/>
              </w:rPr>
              <w:t>3</w:t>
            </w:r>
          </w:p>
          <w:p w:rsidR="0007216C" w:rsidRDefault="0007216C" w:rsidP="0007216C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319 412-</w:t>
            </w:r>
            <w:r>
              <w:rPr>
                <w:sz w:val="22"/>
                <w:szCs w:val="22"/>
              </w:rPr>
              <w:t>4</w:t>
            </w:r>
          </w:p>
          <w:p w:rsidR="0007216C" w:rsidRDefault="0007216C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319 412-</w:t>
            </w:r>
            <w:r>
              <w:rPr>
                <w:sz w:val="22"/>
                <w:szCs w:val="22"/>
              </w:rPr>
              <w:t>5</w:t>
            </w:r>
          </w:p>
          <w:p w:rsid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rFonts w:cs="Arial"/>
                <w:color w:val="000000"/>
                <w:sz w:val="22"/>
                <w:szCs w:val="22"/>
              </w:rPr>
              <w:t>ETSI EN 319 421</w:t>
            </w:r>
          </w:p>
          <w:p w:rsidR="0007216C" w:rsidRPr="0007216C" w:rsidRDefault="0007216C" w:rsidP="00E77210">
            <w:pPr>
              <w:rPr>
                <w:sz w:val="22"/>
                <w:szCs w:val="22"/>
              </w:rPr>
            </w:pPr>
            <w:r w:rsidRPr="00E8261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261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8261D">
              <w:rPr>
                <w:rFonts w:cs="Arial"/>
                <w:sz w:val="22"/>
                <w:szCs w:val="22"/>
              </w:rPr>
            </w:r>
            <w:r w:rsidRPr="00E8261D">
              <w:rPr>
                <w:rFonts w:cs="Arial"/>
                <w:sz w:val="22"/>
                <w:szCs w:val="22"/>
              </w:rPr>
              <w:fldChar w:fldCharType="end"/>
            </w:r>
            <w:r w:rsidRPr="00E8261D">
              <w:rPr>
                <w:rFonts w:cs="Arial"/>
                <w:sz w:val="22"/>
                <w:szCs w:val="22"/>
              </w:rPr>
              <w:t xml:space="preserve"> </w:t>
            </w:r>
            <w:r w:rsidRPr="00E8261D">
              <w:rPr>
                <w:sz w:val="22"/>
                <w:szCs w:val="22"/>
              </w:rPr>
              <w:t>ETSI EN 319 4</w:t>
            </w:r>
            <w:r>
              <w:rPr>
                <w:sz w:val="22"/>
                <w:szCs w:val="22"/>
              </w:rPr>
              <w:t>22</w:t>
            </w:r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Pr="00E168C6">
              <w:rPr>
                <w:rFonts w:cs="Arial"/>
                <w:sz w:val="22"/>
                <w:szCs w:val="22"/>
              </w:rPr>
              <w:t xml:space="preserve"> 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Pr="00E168C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  <w:proofErr w:type="gramEnd"/>
          </w:p>
        </w:tc>
      </w:tr>
      <w:tr w:rsidR="00E168C6" w:rsidRPr="00E168C6" w:rsidTr="00E77210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Pr="00E168C6">
              <w:rPr>
                <w:rFonts w:cs="Arial"/>
                <w:sz w:val="22"/>
                <w:szCs w:val="22"/>
              </w:rPr>
              <w:t xml:space="preserve"> 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E168C6">
              <w:rPr>
                <w:rFonts w:cs="Arial"/>
                <w:color w:val="000000"/>
                <w:sz w:val="22"/>
                <w:szCs w:val="22"/>
              </w:rPr>
              <w:br/>
            </w:r>
            <w:r w:rsidRPr="00E168C6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C6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168C6">
              <w:rPr>
                <w:rFonts w:cs="Arial"/>
                <w:sz w:val="22"/>
                <w:szCs w:val="22"/>
              </w:rPr>
            </w:r>
            <w:r w:rsidRPr="00E168C6">
              <w:rPr>
                <w:rFonts w:cs="Arial"/>
                <w:sz w:val="22"/>
                <w:szCs w:val="22"/>
              </w:rPr>
              <w:fldChar w:fldCharType="end"/>
            </w:r>
            <w:r w:rsidRPr="00E168C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168C6">
              <w:rPr>
                <w:rFonts w:cs="Arial"/>
                <w:color w:val="000000"/>
                <w:sz w:val="22"/>
                <w:szCs w:val="22"/>
              </w:rPr>
              <w:t>ANGOL</w:t>
            </w:r>
            <w:proofErr w:type="gramEnd"/>
          </w:p>
        </w:tc>
      </w:tr>
    </w:tbl>
    <w:p w:rsidR="00E168C6" w:rsidRPr="00E168C6" w:rsidRDefault="00E168C6" w:rsidP="007A0B88">
      <w:pPr>
        <w:rPr>
          <w:rFonts w:cs="Arial"/>
          <w:sz w:val="22"/>
          <w:szCs w:val="22"/>
        </w:rPr>
      </w:pP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408"/>
        <w:gridCol w:w="4692"/>
      </w:tblGrid>
      <w:tr w:rsidR="00E168C6" w:rsidRPr="00E168C6" w:rsidTr="00E77210">
        <w:trPr>
          <w:trHeight w:val="404"/>
        </w:trPr>
        <w:tc>
          <w:tcPr>
            <w:tcW w:w="96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E168C6" w:rsidRPr="00E168C6" w:rsidRDefault="00E168C6" w:rsidP="00E77210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4. </w:t>
            </w:r>
            <w:r w:rsidRPr="00E168C6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58294E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E168C6" w:rsidRPr="00E168C6" w:rsidTr="00E77210">
        <w:trPr>
          <w:trHeight w:val="501"/>
        </w:trPr>
        <w:tc>
          <w:tcPr>
            <w:tcW w:w="96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E168C6" w:rsidRPr="00E168C6" w:rsidTr="00E77210">
        <w:trPr>
          <w:trHeight w:val="501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E168C6" w:rsidRPr="00E168C6" w:rsidTr="00E77210">
        <w:trPr>
          <w:trHeight w:val="1387"/>
        </w:trPr>
        <w:tc>
          <w:tcPr>
            <w:tcW w:w="96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68C6" w:rsidRPr="00E168C6" w:rsidRDefault="00E168C6" w:rsidP="0058294E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E168C6" w:rsidRPr="00E168C6" w:rsidTr="00E77210">
        <w:trPr>
          <w:trHeight w:val="501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8C6" w:rsidRPr="00E168C6" w:rsidRDefault="00E168C6" w:rsidP="00E77210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8C6" w:rsidRPr="00E168C6" w:rsidRDefault="00E168C6" w:rsidP="00E7721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168C6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</w:p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E168C6" w:rsidRP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E168C6" w:rsidRDefault="00E168C6" w:rsidP="00E168C6">
      <w:pPr>
        <w:spacing w:before="40"/>
        <w:jc w:val="both"/>
        <w:rPr>
          <w:rFonts w:cs="Arial"/>
          <w:sz w:val="22"/>
          <w:szCs w:val="22"/>
        </w:rPr>
      </w:pPr>
      <w:r w:rsidRPr="00E168C6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58294E">
        <w:rPr>
          <w:rFonts w:cs="Arial"/>
          <w:sz w:val="22"/>
          <w:szCs w:val="22"/>
        </w:rPr>
        <w:t>MATRIX</w:t>
      </w:r>
      <w:r w:rsidRPr="00E168C6">
        <w:rPr>
          <w:rFonts w:cs="Arial"/>
          <w:sz w:val="22"/>
          <w:szCs w:val="22"/>
        </w:rPr>
        <w:t xml:space="preserve"> Kft. honlapján szereplő Adatvédelmi Tájékoztatóban szabályozott módon kezelje.</w:t>
      </w:r>
    </w:p>
    <w:p w:rsidR="00C017C8" w:rsidRPr="006B1DA2" w:rsidRDefault="00C017C8" w:rsidP="00C017C8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C017C8" w:rsidRPr="006B1DA2" w:rsidRDefault="00C017C8" w:rsidP="00C017C8">
      <w:pPr>
        <w:spacing w:before="40"/>
        <w:jc w:val="both"/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>Kelt: ________________</w:t>
      </w:r>
      <w:proofErr w:type="gramStart"/>
      <w:r w:rsidRPr="006B1DA2">
        <w:rPr>
          <w:rFonts w:cs="Arial"/>
          <w:sz w:val="22"/>
          <w:szCs w:val="22"/>
        </w:rPr>
        <w:t>_ ,</w:t>
      </w:r>
      <w:proofErr w:type="gramEnd"/>
      <w:r w:rsidRPr="006B1D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</w:t>
      </w:r>
      <w:r w:rsidRPr="006B1DA2">
        <w:rPr>
          <w:rFonts w:cs="Arial"/>
          <w:sz w:val="22"/>
          <w:szCs w:val="22"/>
        </w:rPr>
        <w:t>____</w:t>
      </w: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07216C" w:rsidRDefault="0007216C" w:rsidP="00C017C8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C017C8" w:rsidRDefault="00C017C8" w:rsidP="00C017C8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E168C6" w:rsidRPr="00E168C6" w:rsidRDefault="00C017C8" w:rsidP="0007216C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</w:r>
      <w:bookmarkStart w:id="0" w:name="_GoBack"/>
      <w:bookmarkEnd w:id="0"/>
      <w:r w:rsidRPr="006B1DA2">
        <w:rPr>
          <w:rFonts w:cs="Arial"/>
          <w:sz w:val="22"/>
          <w:szCs w:val="22"/>
        </w:rPr>
        <w:t>A Kérelem kitöltőjének neve, beosztása</w:t>
      </w:r>
    </w:p>
    <w:sectPr w:rsidR="00E168C6" w:rsidRPr="00E168C6" w:rsidSect="000256AC">
      <w:headerReference w:type="default" r:id="rId8"/>
      <w:footerReference w:type="default" r:id="rId9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D04" w:rsidRDefault="00901D04">
      <w:r>
        <w:separator/>
      </w:r>
    </w:p>
  </w:endnote>
  <w:endnote w:type="continuationSeparator" w:id="0">
    <w:p w:rsidR="00901D04" w:rsidRDefault="0090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82336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7158" w:type="dxa"/>
        </w:tcPr>
        <w:p w:rsidR="00823368" w:rsidRDefault="0007216C">
          <w:pPr>
            <w:pStyle w:val="Footer"/>
            <w:spacing w:before="20"/>
            <w:rPr>
              <w:sz w:val="16"/>
            </w:rPr>
          </w:pPr>
          <w:r>
            <w:rPr>
              <w:sz w:val="16"/>
            </w:rPr>
            <w:t xml:space="preserve">Fájlnév: </w:t>
          </w:r>
          <w:r w:rsidR="009C6393">
            <w:rPr>
              <w:sz w:val="16"/>
            </w:rPr>
            <w:fldChar w:fldCharType="begin"/>
          </w:r>
          <w:r w:rsidR="009C6393">
            <w:rPr>
              <w:sz w:val="16"/>
            </w:rPr>
            <w:instrText xml:space="preserve"> FILENAME   \* MERGEFORMAT </w:instrText>
          </w:r>
          <w:r w:rsidR="009C6393">
            <w:rPr>
              <w:sz w:val="16"/>
            </w:rPr>
            <w:fldChar w:fldCharType="separate"/>
          </w:r>
          <w:r>
            <w:rPr>
              <w:noProof/>
              <w:sz w:val="16"/>
            </w:rPr>
            <w:t>F62-1-kerelem_eIDAS-bizalmi-szolgaltatas_v1.0.doc</w:t>
          </w:r>
          <w:r w:rsidR="009C6393">
            <w:rPr>
              <w:sz w:val="16"/>
            </w:rPr>
            <w:fldChar w:fldCharType="end"/>
          </w:r>
        </w:p>
      </w:tc>
      <w:tc>
        <w:tcPr>
          <w:tcW w:w="1768" w:type="dxa"/>
        </w:tcPr>
        <w:p w:rsidR="00823368" w:rsidRDefault="00823368">
          <w:pPr>
            <w:pStyle w:val="Footer"/>
            <w:ind w:right="-88"/>
            <w:jc w:val="right"/>
          </w:pPr>
          <w:r>
            <w:rPr>
              <w:rStyle w:val="PageNumber"/>
              <w:rFonts w:ascii="Arial Black" w:hAnsi="Arial Black"/>
            </w:rPr>
            <w:fldChar w:fldCharType="begin"/>
          </w:r>
          <w:r>
            <w:rPr>
              <w:rStyle w:val="PageNumber"/>
              <w:rFonts w:ascii="Arial Black" w:hAnsi="Arial Black"/>
            </w:rPr>
            <w:instrText xml:space="preserve"> NUMPAGES </w:instrText>
          </w:r>
          <w:r>
            <w:rPr>
              <w:rStyle w:val="PageNumber"/>
              <w:rFonts w:ascii="Arial Black" w:hAnsi="Arial Black"/>
            </w:rPr>
            <w:fldChar w:fldCharType="separate"/>
          </w:r>
          <w:r w:rsidR="00F6333A">
            <w:rPr>
              <w:rStyle w:val="PageNumber"/>
              <w:rFonts w:ascii="Arial Black" w:hAnsi="Arial Black"/>
              <w:noProof/>
            </w:rPr>
            <w:t>2</w:t>
          </w:r>
          <w:r>
            <w:rPr>
              <w:rStyle w:val="PageNumber"/>
              <w:rFonts w:ascii="Arial Black" w:hAnsi="Arial Black"/>
            </w:rPr>
            <w:fldChar w:fldCharType="end"/>
          </w:r>
          <w:r>
            <w:rPr>
              <w:rStyle w:val="PageNumber"/>
              <w:rFonts w:ascii="Arial Black" w:hAnsi="Arial Black"/>
            </w:rPr>
            <w:t>/</w:t>
          </w:r>
          <w:r>
            <w:rPr>
              <w:rStyle w:val="PageNumber"/>
              <w:rFonts w:ascii="Arial Black" w:hAnsi="Arial Black"/>
            </w:rPr>
            <w:fldChar w:fldCharType="begin"/>
          </w:r>
          <w:r>
            <w:rPr>
              <w:rStyle w:val="PageNumber"/>
              <w:rFonts w:ascii="Arial Black" w:hAnsi="Arial Black"/>
            </w:rPr>
            <w:instrText xml:space="preserve"> PAGE </w:instrText>
          </w:r>
          <w:r>
            <w:rPr>
              <w:rStyle w:val="PageNumber"/>
              <w:rFonts w:ascii="Arial Black" w:hAnsi="Arial Black"/>
            </w:rPr>
            <w:fldChar w:fldCharType="separate"/>
          </w:r>
          <w:r w:rsidR="00F6333A">
            <w:rPr>
              <w:rStyle w:val="PageNumber"/>
              <w:rFonts w:ascii="Arial Black" w:hAnsi="Arial Black"/>
              <w:noProof/>
            </w:rPr>
            <w:t>2</w:t>
          </w:r>
          <w:r>
            <w:rPr>
              <w:rStyle w:val="PageNumber"/>
              <w:rFonts w:ascii="Arial Black" w:hAnsi="Arial Black"/>
            </w:rPr>
            <w:fldChar w:fldCharType="end"/>
          </w:r>
        </w:p>
      </w:tc>
    </w:tr>
  </w:tbl>
  <w:p w:rsidR="00823368" w:rsidRDefault="00901D04">
    <w:pPr>
      <w:pStyle w:val="Footer"/>
    </w:pPr>
    <w:r>
      <w:rPr>
        <w:noProof/>
      </w:rPr>
      <w:pict>
        <v:group id="_x0000_s2049" alt="" style="position:absolute;margin-left:-8.5pt;margin-top:-18.6pt;width:453.5pt;height:2.85pt;z-index:1;mso-position-horizontal-relative:text;mso-position-vertical-relative:text" coordorigin="1677,1444" coordsize="9070,57">
          <v:line id="_x0000_s2050" alt="" style="position:absolute" from="1677,1444" to="10747,1444" strokeweight="1pt"/>
          <v:line id="_x0000_s2051" alt="" style="position:absolute" from="1677,1475" to="10742,1475"/>
          <v:line id="_x0000_s2052" alt="" style="position:absolute" from="1677,1501" to="10742,1501" strokeweight=".5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D04" w:rsidRDefault="00901D04">
      <w:r>
        <w:separator/>
      </w:r>
    </w:p>
  </w:footnote>
  <w:footnote w:type="continuationSeparator" w:id="0">
    <w:p w:rsidR="00901D04" w:rsidRDefault="00901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BB" w:rsidRDefault="00901D04" w:rsidP="00B169BB">
    <w:pPr>
      <w:pStyle w:val="Header"/>
      <w:spacing w:after="40"/>
      <w:ind w:left="3240"/>
      <w:rPr>
        <w:rFonts w:cs="Arial"/>
        <w:b/>
        <w:bCs/>
        <w:sz w:val="28"/>
      </w:rPr>
    </w:pPr>
    <w:r w:rsidRPr="00174D78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174D78">
      <w:rPr>
        <w:rFonts w:ascii="Times New Roman" w:hAnsi="Times New Roman"/>
        <w:noProof/>
        <w:sz w:val="24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3;mso-wrap-edited:f;mso-width-percent:0;mso-height-percent:0;mso-width-percent:0;mso-height-percent:0">
          <v:imagedata r:id="rId1" o:title="" grayscale="t" bilevel="t"/>
          <w10:wrap type="topAndBottom"/>
        </v:shape>
        <o:OLEObject Type="Embed" ProgID="CorelDRAW.Graphic.9" ShapeID="_x0000_s2057" DrawAspect="Content" ObjectID="_1613893951" r:id="rId2"/>
      </w:object>
    </w:r>
    <w:proofErr w:type="spellStart"/>
    <w:r w:rsidR="00B169BB">
      <w:rPr>
        <w:rFonts w:cs="Arial"/>
        <w:b/>
        <w:bCs/>
        <w:sz w:val="28"/>
      </w:rPr>
      <w:t>Vizsgáló</w:t>
    </w:r>
    <w:proofErr w:type="spellEnd"/>
    <w:r w:rsidR="00B169BB">
      <w:rPr>
        <w:rFonts w:cs="Arial"/>
        <w:b/>
        <w:bCs/>
        <w:sz w:val="28"/>
      </w:rPr>
      <w:t xml:space="preserve">, </w:t>
    </w:r>
    <w:proofErr w:type="spellStart"/>
    <w:r w:rsidR="00B169BB">
      <w:rPr>
        <w:rFonts w:cs="Arial"/>
        <w:b/>
        <w:bCs/>
        <w:sz w:val="28"/>
      </w:rPr>
      <w:t>Ellenőrző</w:t>
    </w:r>
    <w:proofErr w:type="spellEnd"/>
    <w:r w:rsidR="00B169BB">
      <w:rPr>
        <w:rFonts w:cs="Arial"/>
        <w:b/>
        <w:bCs/>
        <w:sz w:val="28"/>
      </w:rPr>
      <w:t xml:space="preserve"> </w:t>
    </w:r>
    <w:proofErr w:type="spellStart"/>
    <w:r w:rsidR="00B169BB">
      <w:rPr>
        <w:rFonts w:cs="Arial"/>
        <w:b/>
        <w:bCs/>
        <w:sz w:val="28"/>
      </w:rPr>
      <w:t>és</w:t>
    </w:r>
    <w:proofErr w:type="spellEnd"/>
    <w:r w:rsidR="00B169BB">
      <w:rPr>
        <w:rFonts w:cs="Arial"/>
        <w:b/>
        <w:bCs/>
        <w:sz w:val="28"/>
      </w:rPr>
      <w:t xml:space="preserve"> </w:t>
    </w:r>
    <w:proofErr w:type="spellStart"/>
    <w:r w:rsidR="00B169BB">
      <w:rPr>
        <w:rFonts w:cs="Arial"/>
        <w:b/>
        <w:bCs/>
        <w:sz w:val="28"/>
      </w:rPr>
      <w:t>Tanúsító</w:t>
    </w:r>
    <w:proofErr w:type="spellEnd"/>
    <w:r w:rsidR="00B169BB">
      <w:rPr>
        <w:rFonts w:cs="Arial"/>
        <w:b/>
        <w:bCs/>
        <w:sz w:val="28"/>
      </w:rPr>
      <w:t xml:space="preserve"> Kft.</w:t>
    </w:r>
  </w:p>
  <w:p w:rsidR="00B169BB" w:rsidRDefault="00B169BB" w:rsidP="00B169BB">
    <w:pPr>
      <w:pStyle w:val="Header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B169BB" w:rsidRDefault="00901D04" w:rsidP="00B169BB">
    <w:pPr>
      <w:pStyle w:val="Header"/>
      <w:ind w:left="3240"/>
      <w:rPr>
        <w:b/>
        <w:bCs/>
        <w:sz w:val="18"/>
      </w:rPr>
    </w:pPr>
    <w:r>
      <w:rPr>
        <w:noProof/>
      </w:rPr>
      <w:pict w14:anchorId="608C2597">
        <v:group id="Group 6" o:spid="_x0000_s2053" style="position:absolute;left:0;text-align:left;margin-left:0;margin-top:25.95pt;width:453.5pt;height:4.75pt;z-index:2" coordorigin="698,1554" coordsize="10260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">
          <v:line id="Line 7" o:spid="_x0000_s2054" style="position:absolute;visibility:visible;mso-wrap-style:square" from="698,1554" to="10958,1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" strokeweight="1.5pt">
            <v:path arrowok="f"/>
            <o:lock v:ext="edit" shapetype="f"/>
          </v:line>
          <v:line id="Line 8" o:spid="_x0000_s2055" style="position:absolute;visibility:visible;mso-wrap-style:square" from="698,1598" to="10958,1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" strokeweight="1pt">
            <v:path arrowok="f"/>
            <o:lock v:ext="edit" shapetype="f"/>
          </v:line>
          <v:line id="Line 9" o:spid="_x0000_s2056" style="position:absolute;visibility:visible;mso-wrap-style:square" from="698,1649" to="10958,1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<v:path arrowok="f"/>
            <o:lock v:ext="edit" shapetype="f"/>
          </v:line>
        </v:group>
      </w:pict>
    </w:r>
    <w:r w:rsidR="00B169BB">
      <w:rPr>
        <w:rFonts w:cs="Arial"/>
        <w:b/>
        <w:bCs/>
        <w:sz w:val="18"/>
      </w:rPr>
      <w:t>www.matrix-tanusito.hu info@matrix-tanusito.hu</w:t>
    </w:r>
  </w:p>
  <w:p w:rsidR="00B169BB" w:rsidRDefault="00B169BB" w:rsidP="00B169BB">
    <w:pPr>
      <w:pStyle w:val="Header"/>
    </w:pPr>
  </w:p>
  <w:p w:rsidR="00823368" w:rsidRPr="00B169BB" w:rsidRDefault="00823368" w:rsidP="00B1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7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9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1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8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9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9BF1377"/>
    <w:multiLevelType w:val="multilevel"/>
    <w:tmpl w:val="7518AB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5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7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29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6"/>
  </w:num>
  <w:num w:numId="9">
    <w:abstractNumId w:val="6"/>
  </w:num>
  <w:num w:numId="10">
    <w:abstractNumId w:val="10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24"/>
  </w:num>
  <w:num w:numId="16">
    <w:abstractNumId w:val="29"/>
    <w:lvlOverride w:ilvl="0">
      <w:startOverride w:val="1"/>
    </w:lvlOverride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7"/>
  </w:num>
  <w:num w:numId="24">
    <w:abstractNumId w:val="21"/>
  </w:num>
  <w:num w:numId="25">
    <w:abstractNumId w:val="19"/>
  </w:num>
  <w:num w:numId="26">
    <w:abstractNumId w:val="8"/>
  </w:num>
  <w:num w:numId="27">
    <w:abstractNumId w:val="2"/>
  </w:num>
  <w:num w:numId="28">
    <w:abstractNumId w:val="11"/>
  </w:num>
  <w:num w:numId="29">
    <w:abstractNumId w:val="16"/>
  </w:num>
  <w:num w:numId="30">
    <w:abstractNumId w:val="25"/>
  </w:num>
  <w:num w:numId="31">
    <w:abstractNumId w:val="3"/>
  </w:num>
  <w:num w:numId="32">
    <w:abstractNumId w:val="14"/>
  </w:num>
  <w:num w:numId="33">
    <w:abstractNumId w:val="23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7"/>
        <o:r id="V:Rule2" type="connector" idref="#Line 8"/>
        <o:r id="V:Rule3" type="connector" idref="#Line 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758"/>
    <w:rsid w:val="000256AC"/>
    <w:rsid w:val="00040FB8"/>
    <w:rsid w:val="000438D8"/>
    <w:rsid w:val="00061F7D"/>
    <w:rsid w:val="0007216C"/>
    <w:rsid w:val="000B57D4"/>
    <w:rsid w:val="000B74F2"/>
    <w:rsid w:val="001D2B5F"/>
    <w:rsid w:val="002B4287"/>
    <w:rsid w:val="002D7072"/>
    <w:rsid w:val="00301AE7"/>
    <w:rsid w:val="00390516"/>
    <w:rsid w:val="00396A6C"/>
    <w:rsid w:val="00406341"/>
    <w:rsid w:val="004628D2"/>
    <w:rsid w:val="00466DCA"/>
    <w:rsid w:val="0058294E"/>
    <w:rsid w:val="005944A8"/>
    <w:rsid w:val="006B36BC"/>
    <w:rsid w:val="007A0B88"/>
    <w:rsid w:val="00823368"/>
    <w:rsid w:val="008B6563"/>
    <w:rsid w:val="008D2CCF"/>
    <w:rsid w:val="00901D04"/>
    <w:rsid w:val="00961802"/>
    <w:rsid w:val="00961CE1"/>
    <w:rsid w:val="009C6393"/>
    <w:rsid w:val="009D46B3"/>
    <w:rsid w:val="00A12F65"/>
    <w:rsid w:val="00A32C31"/>
    <w:rsid w:val="00A47F94"/>
    <w:rsid w:val="00AA4EA8"/>
    <w:rsid w:val="00B02188"/>
    <w:rsid w:val="00B169BB"/>
    <w:rsid w:val="00C017C8"/>
    <w:rsid w:val="00C47CFE"/>
    <w:rsid w:val="00C54758"/>
    <w:rsid w:val="00C80282"/>
    <w:rsid w:val="00D13627"/>
    <w:rsid w:val="00E1138B"/>
    <w:rsid w:val="00E168C6"/>
    <w:rsid w:val="00E5253E"/>
    <w:rsid w:val="00E57783"/>
    <w:rsid w:val="00E77210"/>
    <w:rsid w:val="00E8261D"/>
    <w:rsid w:val="00EC1568"/>
    <w:rsid w:val="00F61DFF"/>
    <w:rsid w:val="00F6333A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  <w14:docId w14:val="024797BB"/>
  <w15:chartTrackingRefBased/>
  <w15:docId w15:val="{E7B82D16-FCBA-124B-AFD5-3DC69B4A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hu-HU"/>
    </w:rPr>
  </w:style>
  <w:style w:type="paragraph" w:styleId="Heading1">
    <w:name w:val="heading 1"/>
    <w:basedOn w:val="Normal"/>
    <w:next w:val="Norml3"/>
    <w:qFormat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Heading2">
    <w:name w:val="heading 2"/>
    <w:basedOn w:val="Normal"/>
    <w:next w:val="Norml3"/>
    <w:qFormat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Heading3">
    <w:name w:val="heading 3"/>
    <w:basedOn w:val="Normal"/>
    <w:next w:val="Norml3"/>
    <w:qFormat/>
    <w:pPr>
      <w:keepNext/>
      <w:numPr>
        <w:ilvl w:val="2"/>
        <w:numId w:val="19"/>
      </w:numPr>
      <w:tabs>
        <w:tab w:val="clear" w:pos="720"/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Heading4">
    <w:name w:val="heading 4"/>
    <w:basedOn w:val="Normal"/>
    <w:next w:val="Norml3"/>
    <w:qFormat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Heading5">
    <w:name w:val="heading 5"/>
    <w:basedOn w:val="Normal"/>
    <w:next w:val="Norml3"/>
    <w:qFormat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3">
    <w:name w:val="Normál 3"/>
    <w:basedOn w:val="Normal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Title">
    <w:name w:val="Title"/>
    <w:qFormat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annex">
    <w:name w:val="annex"/>
    <w:basedOn w:val="Normal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al"/>
    <w:pPr>
      <w:keepNext/>
      <w:spacing w:before="60" w:after="60"/>
      <w:jc w:val="right"/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pPr>
      <w:spacing w:before="60" w:after="60"/>
    </w:pPr>
    <w:rPr>
      <w:rFonts w:ascii="Arial" w:hAnsi="Arial"/>
      <w:lang w:eastAsia="hu-HU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BodyText">
    <w:name w:val="Body Text"/>
    <w:basedOn w:val="Normal"/>
    <w:semiHidden/>
    <w:pPr>
      <w:ind w:right="2693"/>
      <w:jc w:val="center"/>
    </w:pPr>
    <w:rPr>
      <w:b/>
      <w:bCs/>
      <w:cap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5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HeaderChar">
    <w:name w:val="Header Char"/>
    <w:link w:val="Header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al"/>
    <w:next w:val="Norma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al"/>
    <w:next w:val="Norma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al"/>
    <w:next w:val="Norma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al"/>
    <w:next w:val="Norma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intadokumentumok\MATRIX%20min&#337;s&#233;g&#252;gyi%20dokument&#225;ci&#243;k\&#193;tadas-&#225;tv&#233;teli%20jegyz&#337;k&#246;ny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2C9D-FEE6-C94C-9EE3-CB5BE80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Y:\mintadokumentumok\MATRIX minőségügyi dokumentációk\Átadas-átvételi jegyzőkönyv.dot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Berki Csaba</cp:lastModifiedBy>
  <cp:revision>2</cp:revision>
  <cp:lastPrinted>2018-02-26T12:06:00Z</cp:lastPrinted>
  <dcterms:created xsi:type="dcterms:W3CDTF">2019-03-12T10:06:00Z</dcterms:created>
  <dcterms:modified xsi:type="dcterms:W3CDTF">2019-03-12T10:06:00Z</dcterms:modified>
</cp:coreProperties>
</file>