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33D" w:rsidRPr="009C533D" w:rsidRDefault="009C533D" w:rsidP="009C533D">
      <w:pPr>
        <w:pStyle w:val="Title"/>
        <w:spacing w:before="0" w:after="0"/>
        <w:rPr>
          <w:rFonts w:cs="Arial"/>
          <w:sz w:val="28"/>
        </w:rPr>
      </w:pPr>
      <w:r w:rsidRPr="009C533D">
        <w:rPr>
          <w:rFonts w:cs="Arial"/>
          <w:sz w:val="28"/>
        </w:rPr>
        <w:t xml:space="preserve">kérelem </w:t>
      </w:r>
    </w:p>
    <w:p w:rsidR="009C533D" w:rsidRPr="009C533D" w:rsidRDefault="009C533D" w:rsidP="009C533D">
      <w:pPr>
        <w:pStyle w:val="Title"/>
        <w:spacing w:before="0" w:after="0"/>
        <w:rPr>
          <w:rFonts w:cs="Arial"/>
          <w:sz w:val="18"/>
        </w:rPr>
      </w:pPr>
      <w:r w:rsidRPr="009C533D">
        <w:rPr>
          <w:rFonts w:cs="Arial"/>
          <w:sz w:val="18"/>
        </w:rPr>
        <w:t>papíralapú dokumentumról elektronikus úton történő</w:t>
      </w:r>
      <w:r w:rsidR="002513F3">
        <w:rPr>
          <w:rFonts w:cs="Arial"/>
          <w:sz w:val="18"/>
        </w:rPr>
        <w:t xml:space="preserve"> másolatot készítő rendszer tanúsításá</w:t>
      </w:r>
      <w:r w:rsidRPr="009C533D">
        <w:rPr>
          <w:rFonts w:cs="Arial"/>
          <w:sz w:val="18"/>
        </w:rPr>
        <w:t>ra</w:t>
      </w:r>
    </w:p>
    <w:p w:rsidR="009C533D" w:rsidRPr="009C533D" w:rsidRDefault="009C533D" w:rsidP="009C533D">
      <w:pPr>
        <w:rPr>
          <w:rFonts w:cs="Arial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2741"/>
        <w:gridCol w:w="2159"/>
        <w:gridCol w:w="2648"/>
      </w:tblGrid>
      <w:tr w:rsidR="002513F3" w:rsidRPr="006B1DA2" w:rsidTr="00462AF1">
        <w:trPr>
          <w:trHeight w:val="453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2513F3" w:rsidRPr="006B1DA2" w:rsidRDefault="002513F3" w:rsidP="00461F6F">
            <w:pPr>
              <w:ind w:firstLineChars="100" w:firstLine="220"/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1. Kérelmező adatai</w:t>
            </w:r>
            <w:r>
              <w:rPr>
                <w:rFonts w:cs="Arial"/>
                <w:b/>
                <w:bCs/>
                <w:i/>
                <w:color w:val="000000"/>
                <w:sz w:val="22"/>
                <w:szCs w:val="22"/>
              </w:rPr>
              <w:t>:</w:t>
            </w:r>
          </w:p>
        </w:tc>
      </w:tr>
      <w:tr w:rsidR="002513F3" w:rsidRPr="006B1DA2" w:rsidTr="00462AF1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3" w:rsidRPr="006B1DA2" w:rsidRDefault="002513F3" w:rsidP="00461F6F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Szervezet neve:</w:t>
            </w:r>
          </w:p>
        </w:tc>
        <w:tc>
          <w:tcPr>
            <w:tcW w:w="754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513F3" w:rsidRPr="006B1DA2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  <w:highlight w:val="lightGray"/>
              </w:rPr>
            </w:pPr>
            <w:r>
              <w:rPr>
                <w:rFonts w:cs="Arial"/>
                <w:color w:val="000000"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2513F3" w:rsidRPr="006B1DA2" w:rsidTr="00462AF1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3" w:rsidRPr="006B1DA2" w:rsidRDefault="002513F3" w:rsidP="00461F6F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 w:rsidRPr="007F0D25">
              <w:rPr>
                <w:rFonts w:cs="Arial"/>
                <w:color w:val="000000"/>
                <w:sz w:val="22"/>
                <w:szCs w:val="22"/>
              </w:rPr>
              <w:t>Cégjegyzékszám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3" w:rsidRPr="006B1DA2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13F3" w:rsidRPr="006B1DA2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7F0D25">
              <w:rPr>
                <w:rFonts w:cs="Arial"/>
                <w:color w:val="000000"/>
                <w:sz w:val="22"/>
                <w:szCs w:val="22"/>
              </w:rPr>
              <w:t>Adószám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513F3" w:rsidRPr="006B1DA2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2513F3" w:rsidRPr="006B1DA2" w:rsidTr="00462AF1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3" w:rsidRPr="006B1DA2" w:rsidRDefault="002513F3" w:rsidP="00461F6F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Székhely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3" w:rsidRPr="006B1DA2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3" w:rsidRPr="006B1DA2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T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elefon: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F3" w:rsidRPr="006B1DA2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513F3" w:rsidRPr="006B1DA2" w:rsidTr="00462AF1">
        <w:trPr>
          <w:trHeight w:val="496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3" w:rsidRPr="006B1DA2" w:rsidRDefault="002513F3" w:rsidP="00461F6F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Kapcsolattartó: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3" w:rsidRPr="006B1DA2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3" w:rsidRPr="006B1DA2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F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ax: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F3" w:rsidRPr="006B1DA2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2513F3" w:rsidRPr="006B1DA2" w:rsidTr="00462AF1">
        <w:trPr>
          <w:trHeight w:val="463"/>
        </w:trPr>
        <w:tc>
          <w:tcPr>
            <w:tcW w:w="22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3" w:rsidRPr="006B1DA2" w:rsidRDefault="002513F3" w:rsidP="00461F6F">
            <w:pPr>
              <w:ind w:left="356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Beosztás:</w:t>
            </w:r>
          </w:p>
        </w:tc>
        <w:tc>
          <w:tcPr>
            <w:tcW w:w="27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3" w:rsidRPr="006B1DA2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3F3" w:rsidRPr="006B1DA2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E</w:t>
            </w:r>
            <w:r w:rsidRPr="006B1DA2">
              <w:rPr>
                <w:rFonts w:cs="Arial"/>
                <w:color w:val="000000"/>
                <w:sz w:val="22"/>
                <w:szCs w:val="22"/>
              </w:rPr>
              <w:t>-mail:</w:t>
            </w:r>
          </w:p>
        </w:tc>
        <w:tc>
          <w:tcPr>
            <w:tcW w:w="2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3F3" w:rsidRPr="006B1DA2" w:rsidRDefault="002513F3" w:rsidP="00461F6F">
            <w:pPr>
              <w:ind w:firstLineChars="200" w:firstLine="440"/>
              <w:rPr>
                <w:rFonts w:cs="Arial"/>
                <w:color w:val="000000"/>
                <w:sz w:val="22"/>
                <w:szCs w:val="22"/>
              </w:rPr>
            </w:pPr>
            <w:r w:rsidRPr="006B1DA2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9C533D" w:rsidRPr="009C533D" w:rsidRDefault="009C533D" w:rsidP="009C533D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978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4830"/>
      </w:tblGrid>
      <w:tr w:rsidR="009C533D" w:rsidRPr="009C533D" w:rsidTr="00462AF1">
        <w:trPr>
          <w:trHeight w:val="497"/>
        </w:trPr>
        <w:tc>
          <w:tcPr>
            <w:tcW w:w="97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noWrap/>
            <w:vAlign w:val="center"/>
            <w:hideMark/>
          </w:tcPr>
          <w:p w:rsidR="009C533D" w:rsidRPr="009C533D" w:rsidRDefault="009C533D" w:rsidP="006855A1">
            <w:pPr>
              <w:ind w:left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2. A tanúsítás célja:</w:t>
            </w:r>
          </w:p>
        </w:tc>
      </w:tr>
      <w:tr w:rsidR="009C533D" w:rsidRPr="009C533D" w:rsidTr="00462AF1">
        <w:trPr>
          <w:trHeight w:val="1065"/>
        </w:trPr>
        <w:tc>
          <w:tcPr>
            <w:tcW w:w="4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33D" w:rsidRDefault="009C533D" w:rsidP="006855A1">
            <w:pPr>
              <w:spacing w:before="240" w:after="120"/>
              <w:rPr>
                <w:rFonts w:cs="Arial"/>
                <w:sz w:val="22"/>
                <w:szCs w:val="22"/>
              </w:rPr>
            </w:pPr>
            <w:r w:rsidRPr="009C533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3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C533D">
              <w:rPr>
                <w:rFonts w:cs="Arial"/>
                <w:sz w:val="22"/>
                <w:szCs w:val="22"/>
              </w:rPr>
            </w:r>
            <w:r w:rsidRPr="009C533D">
              <w:rPr>
                <w:rFonts w:cs="Arial"/>
                <w:sz w:val="22"/>
                <w:szCs w:val="22"/>
              </w:rPr>
              <w:fldChar w:fldCharType="end"/>
            </w:r>
            <w:r w:rsidRPr="009C533D">
              <w:rPr>
                <w:rFonts w:cs="Arial"/>
                <w:sz w:val="22"/>
                <w:szCs w:val="22"/>
              </w:rPr>
              <w:t xml:space="preserve"> Jogszabályi előírás teljesítése (amennyiben nem a 4. pontban meghatározott jogszabály az elvárás, sorolja fel, mely jogszabályra utalt):</w:t>
            </w:r>
          </w:p>
          <w:p w:rsidR="002513F3" w:rsidRPr="009C533D" w:rsidRDefault="002513F3" w:rsidP="002513F3">
            <w:pPr>
              <w:numPr>
                <w:ilvl w:val="0"/>
                <w:numId w:val="36"/>
              </w:numPr>
              <w:spacing w:before="240" w:after="120"/>
              <w:rPr>
                <w:rFonts w:cs="Arial"/>
                <w:sz w:val="22"/>
                <w:szCs w:val="22"/>
              </w:rPr>
            </w:pPr>
          </w:p>
          <w:p w:rsidR="009C533D" w:rsidRPr="009C533D" w:rsidRDefault="009C533D" w:rsidP="006855A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33D" w:rsidRPr="009C533D" w:rsidRDefault="009C533D" w:rsidP="006855A1">
            <w:pPr>
              <w:ind w:left="411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3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C533D">
              <w:rPr>
                <w:rFonts w:cs="Arial"/>
                <w:sz w:val="22"/>
                <w:szCs w:val="22"/>
              </w:rPr>
            </w:r>
            <w:r w:rsidRPr="009C533D">
              <w:rPr>
                <w:rFonts w:cs="Arial"/>
                <w:sz w:val="22"/>
                <w:szCs w:val="22"/>
              </w:rPr>
              <w:fldChar w:fldCharType="end"/>
            </w:r>
            <w:r w:rsidRPr="009C533D">
              <w:rPr>
                <w:rFonts w:cs="Arial"/>
                <w:sz w:val="22"/>
                <w:szCs w:val="22"/>
              </w:rPr>
              <w:t xml:space="preserve"> </w:t>
            </w:r>
            <w:r w:rsidRPr="009C533D">
              <w:rPr>
                <w:rFonts w:cs="Arial"/>
                <w:color w:val="000000"/>
                <w:sz w:val="22"/>
                <w:szCs w:val="22"/>
              </w:rPr>
              <w:t>A rendszer biztonsági szintjének garantálása</w:t>
            </w:r>
          </w:p>
        </w:tc>
      </w:tr>
    </w:tbl>
    <w:p w:rsidR="009C533D" w:rsidRPr="009C533D" w:rsidRDefault="009C533D" w:rsidP="009C533D">
      <w:pPr>
        <w:tabs>
          <w:tab w:val="left" w:pos="3282"/>
          <w:tab w:val="left" w:pos="3540"/>
          <w:tab w:val="left" w:pos="4248"/>
          <w:tab w:val="left" w:pos="4956"/>
          <w:tab w:val="left" w:pos="5664"/>
          <w:tab w:val="left" w:pos="6372"/>
          <w:tab w:val="right" w:pos="9072"/>
        </w:tabs>
        <w:rPr>
          <w:rFonts w:cs="Arial"/>
          <w:sz w:val="22"/>
          <w:szCs w:val="22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7"/>
        <w:gridCol w:w="91"/>
        <w:gridCol w:w="3615"/>
        <w:gridCol w:w="708"/>
      </w:tblGrid>
      <w:tr w:rsidR="009C533D" w:rsidRPr="009C533D" w:rsidTr="009C533D">
        <w:trPr>
          <w:trHeight w:val="337"/>
        </w:trPr>
        <w:tc>
          <w:tcPr>
            <w:tcW w:w="97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C533D" w:rsidRPr="009C533D" w:rsidRDefault="009C533D" w:rsidP="006855A1">
            <w:pPr>
              <w:ind w:firstLine="214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3. A Kérelem tárgya</w:t>
            </w:r>
            <w:r w:rsidR="002513F3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9C533D" w:rsidRPr="009C533D" w:rsidTr="009C533D">
        <w:trPr>
          <w:trHeight w:val="505"/>
        </w:trPr>
        <w:tc>
          <w:tcPr>
            <w:tcW w:w="5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9C533D" w:rsidRDefault="009C533D" w:rsidP="002513F3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 xml:space="preserve">A tanúsítandó </w:t>
            </w:r>
            <w:r w:rsidR="002513F3">
              <w:rPr>
                <w:rFonts w:cs="Arial"/>
                <w:color w:val="000000"/>
                <w:sz w:val="22"/>
                <w:szCs w:val="22"/>
              </w:rPr>
              <w:t>termék</w:t>
            </w:r>
            <w:r w:rsidRPr="009C533D">
              <w:rPr>
                <w:rFonts w:cs="Arial"/>
                <w:color w:val="000000"/>
                <w:sz w:val="22"/>
                <w:szCs w:val="22"/>
              </w:rPr>
              <w:t xml:space="preserve"> megnevezése, hivatkozási neve: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9C533D" w:rsidRDefault="009C533D" w:rsidP="006855A1">
            <w:pPr>
              <w:ind w:firstLine="49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533D" w:rsidRPr="009C533D" w:rsidRDefault="009C533D" w:rsidP="006855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vagy,</w:t>
            </w:r>
          </w:p>
        </w:tc>
      </w:tr>
      <w:tr w:rsidR="009C533D" w:rsidRPr="009C533D" w:rsidTr="009C533D">
        <w:trPr>
          <w:trHeight w:val="505"/>
        </w:trPr>
        <w:tc>
          <w:tcPr>
            <w:tcW w:w="5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9C533D" w:rsidRDefault="009C533D" w:rsidP="002513F3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 xml:space="preserve">Az újra tanúsítandó </w:t>
            </w:r>
            <w:r w:rsidR="002513F3">
              <w:rPr>
                <w:rFonts w:cs="Arial"/>
                <w:color w:val="000000"/>
                <w:sz w:val="22"/>
                <w:szCs w:val="22"/>
              </w:rPr>
              <w:t>termék</w:t>
            </w:r>
            <w:r w:rsidRPr="009C533D">
              <w:rPr>
                <w:rFonts w:cs="Arial"/>
                <w:color w:val="000000"/>
                <w:sz w:val="22"/>
                <w:szCs w:val="22"/>
              </w:rPr>
              <w:t xml:space="preserve"> tanúsítási száma: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533D" w:rsidRPr="009C533D" w:rsidRDefault="009C533D" w:rsidP="006855A1">
            <w:pPr>
              <w:ind w:firstLine="49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533D" w:rsidRPr="009C533D" w:rsidRDefault="009C533D" w:rsidP="006855A1">
            <w:pPr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9C533D" w:rsidRPr="009C533D" w:rsidTr="009C533D">
        <w:trPr>
          <w:trHeight w:val="75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33D" w:rsidRPr="009C533D" w:rsidRDefault="009C533D" w:rsidP="002513F3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 xml:space="preserve">Amennyiben a kérelem tárgyával kapcsolatban volt korábbi tanúsítási eljárás és a tanúsítványt nem a MATRIX Kft. </w:t>
            </w:r>
            <w:r w:rsidR="002513F3">
              <w:rPr>
                <w:rFonts w:cs="Arial"/>
                <w:color w:val="000000"/>
                <w:sz w:val="22"/>
                <w:szCs w:val="22"/>
              </w:rPr>
              <w:t>á</w:t>
            </w:r>
            <w:r w:rsidRPr="009C533D">
              <w:rPr>
                <w:rFonts w:cs="Arial"/>
                <w:color w:val="000000"/>
                <w:sz w:val="22"/>
                <w:szCs w:val="22"/>
              </w:rPr>
              <w:t>llította ki, kérjük megadni a korábbi tanúsítvány adatait:</w:t>
            </w:r>
          </w:p>
        </w:tc>
      </w:tr>
      <w:tr w:rsidR="009C533D" w:rsidRPr="009C533D" w:rsidTr="009C533D">
        <w:trPr>
          <w:trHeight w:val="505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9C533D" w:rsidRDefault="002513F3" w:rsidP="002513F3">
            <w:pPr>
              <w:ind w:firstLine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9C533D" w:rsidRPr="009C533D">
              <w:rPr>
                <w:rFonts w:cs="Arial"/>
                <w:color w:val="000000"/>
                <w:sz w:val="22"/>
                <w:szCs w:val="22"/>
              </w:rPr>
              <w:t xml:space="preserve"> tanúsítás szakmai területe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33D" w:rsidRPr="009C533D" w:rsidRDefault="009C533D" w:rsidP="006855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9C533D" w:rsidRPr="009C533D" w:rsidTr="009C533D">
        <w:trPr>
          <w:trHeight w:val="505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9C533D" w:rsidRDefault="002513F3" w:rsidP="006855A1">
            <w:pPr>
              <w:ind w:firstLine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455B8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9C533D" w:rsidRPr="009C533D">
              <w:rPr>
                <w:rFonts w:cs="Arial"/>
                <w:color w:val="000000"/>
                <w:sz w:val="22"/>
                <w:szCs w:val="22"/>
              </w:rPr>
              <w:t>tanúsító szervezet neve, címe: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33D" w:rsidRPr="009C533D" w:rsidRDefault="009C533D" w:rsidP="006855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9C533D" w:rsidRPr="009C533D" w:rsidTr="009C533D">
        <w:trPr>
          <w:trHeight w:val="505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9C533D" w:rsidRDefault="002513F3" w:rsidP="006855A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9C533D" w:rsidRPr="009C533D">
              <w:rPr>
                <w:rFonts w:cs="Arial"/>
                <w:color w:val="000000"/>
                <w:sz w:val="22"/>
                <w:szCs w:val="22"/>
              </w:rPr>
              <w:t xml:space="preserve"> Tanúsítvány száma, érvényességének határideje: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33D" w:rsidRPr="009C533D" w:rsidRDefault="009C533D" w:rsidP="006855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9C533D" w:rsidRPr="009C533D" w:rsidTr="009C533D">
        <w:trPr>
          <w:trHeight w:val="505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9C533D" w:rsidRDefault="002513F3" w:rsidP="006855A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A</w:t>
            </w:r>
            <w:r w:rsidR="009C533D" w:rsidRPr="009C533D">
              <w:rPr>
                <w:rFonts w:cs="Arial"/>
                <w:color w:val="000000"/>
                <w:sz w:val="22"/>
                <w:szCs w:val="22"/>
              </w:rPr>
              <w:t>mennyiben a korábbi Tanúsítvány visszavonásra került, a visszavonás indoka: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33D" w:rsidRPr="009C533D" w:rsidRDefault="009C533D" w:rsidP="006855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9C533D" w:rsidRPr="009C533D" w:rsidTr="009C533D">
        <w:trPr>
          <w:trHeight w:val="736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9C533D" w:rsidRDefault="002513F3" w:rsidP="006855A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V</w:t>
            </w:r>
            <w:r w:rsidR="009C533D" w:rsidRPr="009C533D">
              <w:rPr>
                <w:rFonts w:cs="Arial"/>
                <w:color w:val="000000"/>
                <w:sz w:val="22"/>
                <w:szCs w:val="22"/>
              </w:rPr>
              <w:t>olt-e panasz a korábbi Tanúsítvánnyal kapcsolatban (ha igen, kérjük leírni a panasz lényegét</w:t>
            </w:r>
            <w:proofErr w:type="gramStart"/>
            <w:r w:rsidR="009C533D" w:rsidRPr="009C533D">
              <w:rPr>
                <w:rFonts w:cs="Arial"/>
                <w:color w:val="000000"/>
                <w:sz w:val="22"/>
                <w:szCs w:val="22"/>
              </w:rPr>
              <w:t xml:space="preserve">) </w:t>
            </w:r>
            <w:r>
              <w:rPr>
                <w:rFonts w:cs="Arial"/>
                <w:color w:val="000000"/>
                <w:sz w:val="22"/>
                <w:szCs w:val="22"/>
              </w:rPr>
              <w:t>:</w:t>
            </w:r>
            <w:proofErr w:type="gramEnd"/>
          </w:p>
        </w:tc>
        <w:tc>
          <w:tcPr>
            <w:tcW w:w="43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33D" w:rsidRPr="009C533D" w:rsidRDefault="009C533D" w:rsidP="006855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9C533D" w:rsidRDefault="009C533D" w:rsidP="007A0B88">
      <w:pPr>
        <w:rPr>
          <w:rFonts w:cs="Arial"/>
          <w:sz w:val="22"/>
          <w:szCs w:val="22"/>
        </w:rPr>
      </w:pPr>
    </w:p>
    <w:p w:rsidR="00FB091B" w:rsidRDefault="00FB091B" w:rsidP="007A0B88">
      <w:pPr>
        <w:rPr>
          <w:rFonts w:cs="Arial"/>
          <w:sz w:val="22"/>
          <w:szCs w:val="22"/>
        </w:rPr>
      </w:pPr>
    </w:p>
    <w:p w:rsidR="00FB091B" w:rsidRPr="009C533D" w:rsidRDefault="00FB091B" w:rsidP="007A0B88">
      <w:pPr>
        <w:rPr>
          <w:rFonts w:cs="Arial"/>
          <w:sz w:val="22"/>
          <w:szCs w:val="22"/>
        </w:rPr>
      </w:pPr>
      <w:bookmarkStart w:id="0" w:name="_GoBack"/>
      <w:bookmarkEnd w:id="0"/>
    </w:p>
    <w:tbl>
      <w:tblPr>
        <w:tblW w:w="9774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2"/>
        <w:gridCol w:w="4692"/>
      </w:tblGrid>
      <w:tr w:rsidR="009C533D" w:rsidRPr="009C533D" w:rsidTr="006855A1">
        <w:trPr>
          <w:trHeight w:val="445"/>
        </w:trPr>
        <w:tc>
          <w:tcPr>
            <w:tcW w:w="977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C533D" w:rsidRPr="009C533D" w:rsidRDefault="009C533D" w:rsidP="006855A1">
            <w:pPr>
              <w:ind w:left="356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4. A tanúsításra vonatkozó szakmai adatok</w:t>
            </w:r>
            <w:r w:rsidR="002513F3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</w:p>
        </w:tc>
      </w:tr>
      <w:tr w:rsidR="009C533D" w:rsidRPr="009C533D" w:rsidTr="006855A1">
        <w:trPr>
          <w:trHeight w:val="1333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9C533D" w:rsidRDefault="009C533D" w:rsidP="006855A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Normatív dokumentumok, követelményrendszer: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33D" w:rsidRPr="00FB091B" w:rsidRDefault="009C533D" w:rsidP="00FB091B">
            <w:pPr>
              <w:spacing w:before="120" w:after="120"/>
              <w:rPr>
                <w:rFonts w:cs="Arial"/>
                <w:sz w:val="22"/>
                <w:szCs w:val="22"/>
              </w:rPr>
            </w:pPr>
            <w:r w:rsidRPr="009C533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3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C533D">
              <w:rPr>
                <w:rFonts w:cs="Arial"/>
                <w:sz w:val="22"/>
                <w:szCs w:val="22"/>
              </w:rPr>
            </w:r>
            <w:r w:rsidRPr="009C533D">
              <w:rPr>
                <w:rFonts w:cs="Arial"/>
                <w:sz w:val="22"/>
                <w:szCs w:val="22"/>
              </w:rPr>
              <w:fldChar w:fldCharType="end"/>
            </w:r>
            <w:r w:rsidRPr="009C533D">
              <w:rPr>
                <w:rFonts w:cs="Arial"/>
                <w:sz w:val="22"/>
                <w:szCs w:val="22"/>
              </w:rPr>
              <w:t>451/2016 (XII.19.) Korm. rendelet 55-58. §</w:t>
            </w:r>
          </w:p>
        </w:tc>
      </w:tr>
      <w:tr w:rsidR="009C533D" w:rsidRPr="009C533D" w:rsidTr="006855A1">
        <w:trPr>
          <w:trHeight w:val="664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33D" w:rsidRPr="009C533D" w:rsidRDefault="009C533D" w:rsidP="006855A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Tanúsítás nyelve: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33D" w:rsidRPr="009C533D" w:rsidRDefault="009C533D" w:rsidP="006855A1">
            <w:pPr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C533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3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C533D">
              <w:rPr>
                <w:rFonts w:cs="Arial"/>
                <w:sz w:val="22"/>
                <w:szCs w:val="22"/>
              </w:rPr>
            </w:r>
            <w:r w:rsidRPr="009C533D">
              <w:rPr>
                <w:rFonts w:cs="Arial"/>
                <w:sz w:val="22"/>
                <w:szCs w:val="22"/>
              </w:rPr>
              <w:fldChar w:fldCharType="end"/>
            </w:r>
            <w:r w:rsidRPr="009C533D">
              <w:rPr>
                <w:rFonts w:cs="Arial"/>
                <w:sz w:val="22"/>
                <w:szCs w:val="22"/>
              </w:rPr>
              <w:t xml:space="preserve"> </w:t>
            </w:r>
            <w:r w:rsidRPr="009C533D">
              <w:rPr>
                <w:rFonts w:cs="Arial"/>
                <w:color w:val="000000"/>
                <w:sz w:val="22"/>
                <w:szCs w:val="22"/>
              </w:rPr>
              <w:t>MAGYAR</w:t>
            </w:r>
            <w:r w:rsidRPr="009C533D">
              <w:rPr>
                <w:rFonts w:cs="Arial"/>
                <w:color w:val="000000"/>
                <w:sz w:val="22"/>
                <w:szCs w:val="22"/>
              </w:rPr>
              <w:br/>
              <w:t xml:space="preserve"> </w:t>
            </w:r>
            <w:r w:rsidRPr="009C533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3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C533D">
              <w:rPr>
                <w:rFonts w:cs="Arial"/>
                <w:sz w:val="22"/>
                <w:szCs w:val="22"/>
              </w:rPr>
            </w:r>
            <w:r w:rsidRPr="009C533D">
              <w:rPr>
                <w:rFonts w:cs="Arial"/>
                <w:sz w:val="22"/>
                <w:szCs w:val="22"/>
              </w:rPr>
              <w:fldChar w:fldCharType="end"/>
            </w:r>
            <w:r w:rsidRPr="009C533D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9C533D">
              <w:rPr>
                <w:rFonts w:cs="Arial"/>
                <w:color w:val="000000"/>
                <w:sz w:val="22"/>
                <w:szCs w:val="22"/>
              </w:rPr>
              <w:t>ANGOL</w:t>
            </w:r>
            <w:proofErr w:type="gramEnd"/>
          </w:p>
        </w:tc>
      </w:tr>
      <w:tr w:rsidR="009C533D" w:rsidRPr="009C533D" w:rsidTr="006855A1">
        <w:trPr>
          <w:trHeight w:val="664"/>
        </w:trPr>
        <w:tc>
          <w:tcPr>
            <w:tcW w:w="5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9C533D" w:rsidRDefault="009C533D" w:rsidP="006855A1">
            <w:pPr>
              <w:ind w:left="498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 xml:space="preserve">A Kérelmező által biztosított dokumentációk nyelvére vonatkozó adatok: 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533D" w:rsidRPr="009C533D" w:rsidRDefault="009C533D" w:rsidP="006855A1">
            <w:pPr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Pr="009C533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3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C533D">
              <w:rPr>
                <w:rFonts w:cs="Arial"/>
                <w:sz w:val="22"/>
                <w:szCs w:val="22"/>
              </w:rPr>
            </w:r>
            <w:r w:rsidRPr="009C533D">
              <w:rPr>
                <w:rFonts w:cs="Arial"/>
                <w:sz w:val="22"/>
                <w:szCs w:val="22"/>
              </w:rPr>
              <w:fldChar w:fldCharType="end"/>
            </w:r>
            <w:r w:rsidRPr="009C533D">
              <w:rPr>
                <w:rFonts w:cs="Arial"/>
                <w:sz w:val="22"/>
                <w:szCs w:val="22"/>
              </w:rPr>
              <w:t xml:space="preserve"> </w:t>
            </w:r>
            <w:r w:rsidRPr="009C533D">
              <w:rPr>
                <w:rFonts w:cs="Arial"/>
                <w:color w:val="000000"/>
                <w:sz w:val="22"/>
                <w:szCs w:val="22"/>
              </w:rPr>
              <w:t>MAGYAR</w:t>
            </w:r>
            <w:r w:rsidRPr="009C533D">
              <w:rPr>
                <w:rFonts w:cs="Arial"/>
                <w:color w:val="000000"/>
                <w:sz w:val="22"/>
                <w:szCs w:val="22"/>
              </w:rPr>
              <w:br/>
              <w:t xml:space="preserve"> </w:t>
            </w:r>
            <w:r w:rsidRPr="009C533D">
              <w:rPr>
                <w:rFonts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533D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Pr="009C533D">
              <w:rPr>
                <w:rFonts w:cs="Arial"/>
                <w:sz w:val="22"/>
                <w:szCs w:val="22"/>
              </w:rPr>
            </w:r>
            <w:r w:rsidRPr="009C533D">
              <w:rPr>
                <w:rFonts w:cs="Arial"/>
                <w:sz w:val="22"/>
                <w:szCs w:val="22"/>
              </w:rPr>
              <w:fldChar w:fldCharType="end"/>
            </w:r>
            <w:r w:rsidRPr="009C533D">
              <w:rPr>
                <w:rFonts w:cs="Arial"/>
                <w:sz w:val="22"/>
                <w:szCs w:val="22"/>
              </w:rPr>
              <w:t xml:space="preserve"> </w:t>
            </w:r>
            <w:proofErr w:type="gramStart"/>
            <w:r w:rsidRPr="009C533D">
              <w:rPr>
                <w:rFonts w:cs="Arial"/>
                <w:color w:val="000000"/>
                <w:sz w:val="22"/>
                <w:szCs w:val="22"/>
              </w:rPr>
              <w:t>ANGOL</w:t>
            </w:r>
            <w:proofErr w:type="gramEnd"/>
          </w:p>
        </w:tc>
      </w:tr>
    </w:tbl>
    <w:p w:rsidR="009C533D" w:rsidRPr="009C533D" w:rsidRDefault="009C533D" w:rsidP="009C533D">
      <w:pPr>
        <w:tabs>
          <w:tab w:val="right" w:pos="9072"/>
        </w:tabs>
        <w:rPr>
          <w:rFonts w:cs="Arial"/>
          <w:sz w:val="22"/>
          <w:szCs w:val="22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1"/>
        <w:gridCol w:w="2408"/>
        <w:gridCol w:w="4692"/>
      </w:tblGrid>
      <w:tr w:rsidR="009C533D" w:rsidRPr="009C533D" w:rsidTr="006855A1">
        <w:trPr>
          <w:trHeight w:val="404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9C533D" w:rsidRPr="009C533D" w:rsidRDefault="009C533D" w:rsidP="006855A1">
            <w:pPr>
              <w:ind w:left="231"/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5. </w:t>
            </w:r>
            <w:r w:rsidRPr="009C533D">
              <w:rPr>
                <w:rFonts w:cs="Arial"/>
                <w:b/>
                <w:i/>
                <w:sz w:val="22"/>
                <w:szCs w:val="22"/>
              </w:rPr>
              <w:t>Mellékelt dokumentumok</w:t>
            </w:r>
            <w:r w:rsidR="002513F3">
              <w:rPr>
                <w:rFonts w:cs="Arial"/>
                <w:b/>
                <w:i/>
                <w:sz w:val="22"/>
                <w:szCs w:val="22"/>
              </w:rPr>
              <w:t>:</w:t>
            </w:r>
          </w:p>
        </w:tc>
      </w:tr>
      <w:tr w:rsidR="009C533D" w:rsidRPr="009C533D" w:rsidTr="006855A1">
        <w:trPr>
          <w:trHeight w:val="501"/>
        </w:trPr>
        <w:tc>
          <w:tcPr>
            <w:tcW w:w="978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33D" w:rsidRPr="009C533D" w:rsidRDefault="009C533D" w:rsidP="006855A1">
            <w:pPr>
              <w:ind w:left="373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A kérelem bármely pontja, hely hiányában pótlapon is megválaszolható.</w:t>
            </w:r>
          </w:p>
        </w:tc>
      </w:tr>
      <w:tr w:rsidR="009C533D" w:rsidRPr="009C533D" w:rsidTr="006855A1">
        <w:trPr>
          <w:trHeight w:val="501"/>
        </w:trPr>
        <w:tc>
          <w:tcPr>
            <w:tcW w:w="50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9C533D" w:rsidRDefault="009C533D" w:rsidP="006855A1">
            <w:pPr>
              <w:ind w:left="373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Pótlapok száma:</w:t>
            </w:r>
          </w:p>
        </w:tc>
        <w:tc>
          <w:tcPr>
            <w:tcW w:w="4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33D" w:rsidRPr="009C533D" w:rsidRDefault="009C533D" w:rsidP="006855A1">
            <w:pPr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9C533D" w:rsidRPr="009C533D" w:rsidTr="006855A1">
        <w:trPr>
          <w:trHeight w:val="1387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533D" w:rsidRPr="009C533D" w:rsidRDefault="009C533D" w:rsidP="002513F3">
            <w:pPr>
              <w:ind w:left="373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pacing w:val="-4"/>
                <w:sz w:val="22"/>
                <w:szCs w:val="22"/>
              </w:rPr>
              <w:t>A kérelemhez – amennyiben léteznek ilyen dokumentumok – kérjük mellékelni a Kérelmező korábbi rendszerre vonatkozó Tanúsítványait és irányítási rendszerére vagy egyéb a tanúsítás területhez kapcsolódó Tanúsítványainak, minősítéseinek másolatát.</w:t>
            </w:r>
          </w:p>
        </w:tc>
      </w:tr>
      <w:tr w:rsidR="009C533D" w:rsidRPr="009C533D" w:rsidTr="006855A1">
        <w:trPr>
          <w:trHeight w:val="501"/>
        </w:trPr>
        <w:tc>
          <w:tcPr>
            <w:tcW w:w="2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33D" w:rsidRPr="009C533D" w:rsidRDefault="009C533D" w:rsidP="006855A1">
            <w:pPr>
              <w:ind w:left="373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Másolatok száma:</w:t>
            </w:r>
          </w:p>
        </w:tc>
        <w:tc>
          <w:tcPr>
            <w:tcW w:w="71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533D" w:rsidRPr="009C533D" w:rsidRDefault="009C533D" w:rsidP="006855A1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9C533D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9C533D" w:rsidRPr="009C533D" w:rsidRDefault="009C533D" w:rsidP="009C533D">
      <w:pPr>
        <w:spacing w:before="40"/>
        <w:jc w:val="both"/>
        <w:rPr>
          <w:rFonts w:cs="Arial"/>
          <w:sz w:val="22"/>
          <w:szCs w:val="22"/>
        </w:rPr>
      </w:pPr>
    </w:p>
    <w:p w:rsidR="009C533D" w:rsidRPr="009C533D" w:rsidRDefault="009C533D" w:rsidP="009C533D">
      <w:pPr>
        <w:spacing w:before="40"/>
        <w:jc w:val="both"/>
        <w:rPr>
          <w:rFonts w:cs="Arial"/>
          <w:sz w:val="22"/>
          <w:szCs w:val="22"/>
        </w:rPr>
      </w:pPr>
      <w:r w:rsidRPr="009C533D">
        <w:rPr>
          <w:rFonts w:cs="Arial"/>
          <w:sz w:val="22"/>
          <w:szCs w:val="22"/>
        </w:rPr>
        <w:t xml:space="preserve">A Tanúsító Szervezetnek az ajánlattételhez/szerződéstervezet elkészítéséhez a termékkel kapcsolatos részletesebb adatokat tartalmazó Kérdőív Kérelmező általi kitöltése szükséges. </w:t>
      </w:r>
    </w:p>
    <w:p w:rsidR="009C533D" w:rsidRPr="009C533D" w:rsidRDefault="009C533D" w:rsidP="009C533D">
      <w:pPr>
        <w:spacing w:before="40"/>
        <w:jc w:val="both"/>
        <w:rPr>
          <w:rFonts w:cs="Arial"/>
          <w:sz w:val="22"/>
          <w:szCs w:val="22"/>
        </w:rPr>
      </w:pPr>
      <w:r w:rsidRPr="009C533D">
        <w:rPr>
          <w:rFonts w:cs="Arial"/>
          <w:sz w:val="22"/>
          <w:szCs w:val="22"/>
        </w:rPr>
        <w:t>Jelen Kérelem megküldése önmagában kötelezettségvállalással nem jár, a tanúsítási eljárás lefolytatására a Kérelemben és Kérdőívben szereplő adatok alapján megküldött ajánlat vagy szerződéstervezet elfogadása, aláírása után kerülhet sor.</w:t>
      </w:r>
    </w:p>
    <w:p w:rsidR="009C533D" w:rsidRPr="009C533D" w:rsidRDefault="009C533D" w:rsidP="009C533D">
      <w:pPr>
        <w:spacing w:before="40"/>
        <w:jc w:val="both"/>
        <w:rPr>
          <w:rFonts w:cs="Arial"/>
          <w:sz w:val="22"/>
          <w:szCs w:val="22"/>
        </w:rPr>
      </w:pPr>
      <w:r w:rsidRPr="009C533D">
        <w:rPr>
          <w:rFonts w:cs="Arial"/>
          <w:sz w:val="22"/>
          <w:szCs w:val="22"/>
        </w:rPr>
        <w:t xml:space="preserve">Kérelmező jelen Kérelem visszaküldésével hozzájárul, hogy a Tanúsító Szervezet a Kérelemben szereplő személyes adatokat a </w:t>
      </w:r>
      <w:r w:rsidR="002513F3">
        <w:rPr>
          <w:rFonts w:cs="Arial"/>
          <w:sz w:val="22"/>
          <w:szCs w:val="22"/>
        </w:rPr>
        <w:t xml:space="preserve">MATRIX </w:t>
      </w:r>
      <w:r w:rsidRPr="009C533D">
        <w:rPr>
          <w:rFonts w:cs="Arial"/>
          <w:sz w:val="22"/>
          <w:szCs w:val="22"/>
        </w:rPr>
        <w:t>Kft. honlapján szereplő Adatvédelmi Tájékoztatóban szabályozott módon kezelje.</w:t>
      </w:r>
    </w:p>
    <w:p w:rsidR="002513F3" w:rsidRPr="006B1DA2" w:rsidRDefault="002513F3" w:rsidP="002513F3">
      <w:pPr>
        <w:spacing w:before="40"/>
        <w:jc w:val="both"/>
        <w:rPr>
          <w:rFonts w:cs="Arial"/>
          <w:sz w:val="22"/>
          <w:szCs w:val="22"/>
        </w:rPr>
      </w:pPr>
      <w:r w:rsidRPr="007F0D25">
        <w:rPr>
          <w:rFonts w:cs="Arial"/>
          <w:sz w:val="22"/>
          <w:szCs w:val="22"/>
        </w:rPr>
        <w:t>Alulírott kérelmező vállalja, hogy a tanúsítás követelményeinek megfelel, és hogy szolgáltat minden információt, amely a tanúsítandó termékek értékeléséhez szükséges. A kérelmező garantálja, hogy az általa a tanúsítási folyamat során szolgáltatott adatok hitelesek.</w:t>
      </w:r>
    </w:p>
    <w:p w:rsidR="002513F3" w:rsidRPr="006B1DA2" w:rsidRDefault="002513F3" w:rsidP="002513F3">
      <w:pPr>
        <w:spacing w:before="40"/>
        <w:jc w:val="both"/>
        <w:rPr>
          <w:rFonts w:cs="Arial"/>
          <w:sz w:val="22"/>
          <w:szCs w:val="22"/>
        </w:rPr>
      </w:pPr>
    </w:p>
    <w:p w:rsidR="002513F3" w:rsidRDefault="002513F3" w:rsidP="002513F3">
      <w:pPr>
        <w:tabs>
          <w:tab w:val="right" w:leader="dot" w:pos="4536"/>
          <w:tab w:val="left" w:pos="5670"/>
          <w:tab w:val="right" w:leader="dot" w:pos="9921"/>
        </w:tabs>
        <w:rPr>
          <w:rFonts w:cs="Arial"/>
          <w:sz w:val="22"/>
          <w:szCs w:val="22"/>
        </w:rPr>
      </w:pPr>
      <w:r w:rsidRPr="006B1DA2">
        <w:rPr>
          <w:rFonts w:cs="Arial"/>
          <w:sz w:val="22"/>
          <w:szCs w:val="22"/>
        </w:rPr>
        <w:t>Kelt: ________________</w:t>
      </w:r>
      <w:proofErr w:type="gramStart"/>
      <w:r w:rsidRPr="006B1DA2">
        <w:rPr>
          <w:rFonts w:cs="Arial"/>
          <w:sz w:val="22"/>
          <w:szCs w:val="22"/>
        </w:rPr>
        <w:t>_ ,</w:t>
      </w:r>
      <w:proofErr w:type="gramEnd"/>
      <w:r w:rsidRPr="006B1DA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Pr="006B1DA2">
        <w:rPr>
          <w:rFonts w:cs="Arial"/>
          <w:sz w:val="22"/>
          <w:szCs w:val="22"/>
        </w:rPr>
        <w:t>____</w:t>
      </w:r>
      <w:r>
        <w:rPr>
          <w:rFonts w:cs="Arial"/>
          <w:sz w:val="22"/>
          <w:szCs w:val="22"/>
        </w:rPr>
        <w:t xml:space="preserve">. </w:t>
      </w:r>
      <w:r w:rsidRPr="006B1DA2">
        <w:rPr>
          <w:rFonts w:cs="Arial"/>
          <w:sz w:val="22"/>
          <w:szCs w:val="22"/>
        </w:rPr>
        <w:t>_________</w:t>
      </w:r>
      <w:r>
        <w:rPr>
          <w:rFonts w:cs="Arial"/>
          <w:sz w:val="22"/>
          <w:szCs w:val="22"/>
        </w:rPr>
        <w:t xml:space="preserve"> </w:t>
      </w:r>
      <w:r w:rsidRPr="006B1DA2">
        <w:rPr>
          <w:rFonts w:cs="Arial"/>
          <w:sz w:val="22"/>
          <w:szCs w:val="22"/>
        </w:rPr>
        <w:t>____</w:t>
      </w:r>
    </w:p>
    <w:p w:rsidR="002513F3" w:rsidRDefault="002513F3" w:rsidP="002513F3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2513F3" w:rsidRDefault="002513F3" w:rsidP="002513F3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FB091B" w:rsidRDefault="00FB091B" w:rsidP="002513F3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FB091B" w:rsidRDefault="00FB091B" w:rsidP="002513F3">
      <w:pPr>
        <w:tabs>
          <w:tab w:val="center" w:pos="7797"/>
          <w:tab w:val="right" w:leader="dot" w:pos="9921"/>
        </w:tabs>
        <w:rPr>
          <w:rFonts w:cs="Arial"/>
          <w:sz w:val="22"/>
          <w:szCs w:val="22"/>
        </w:rPr>
      </w:pPr>
    </w:p>
    <w:p w:rsidR="002513F3" w:rsidRDefault="002513F3" w:rsidP="002513F3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......................................................</w:t>
      </w:r>
    </w:p>
    <w:p w:rsidR="009C533D" w:rsidRPr="009C533D" w:rsidRDefault="002513F3" w:rsidP="002513F3">
      <w:pPr>
        <w:tabs>
          <w:tab w:val="center" w:pos="6237"/>
          <w:tab w:val="right" w:leader="dot" w:pos="9921"/>
        </w:tabs>
        <w:rPr>
          <w:rFonts w:cs="Arial"/>
          <w:sz w:val="22"/>
          <w:szCs w:val="22"/>
        </w:rPr>
      </w:pPr>
      <w:r w:rsidRPr="006B1DA2">
        <w:rPr>
          <w:rFonts w:cs="Arial"/>
          <w:sz w:val="22"/>
          <w:szCs w:val="22"/>
        </w:rPr>
        <w:tab/>
        <w:t>A Kérelem kitöltőjének neve, beosztása</w:t>
      </w:r>
    </w:p>
    <w:p w:rsidR="009C533D" w:rsidRPr="009C533D" w:rsidRDefault="009C533D">
      <w:pPr>
        <w:rPr>
          <w:rFonts w:cs="Arial"/>
          <w:sz w:val="22"/>
          <w:szCs w:val="22"/>
        </w:rPr>
      </w:pPr>
    </w:p>
    <w:sectPr w:rsidR="009C533D" w:rsidRPr="009C533D" w:rsidSect="000256AC">
      <w:headerReference w:type="default" r:id="rId8"/>
      <w:footerReference w:type="default" r:id="rId9"/>
      <w:pgSz w:w="11906" w:h="16838"/>
      <w:pgMar w:top="1985" w:right="1418" w:bottom="1418" w:left="822" w:header="709" w:footer="709" w:gutter="454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204" w:rsidRDefault="00C47204">
      <w:r>
        <w:separator/>
      </w:r>
    </w:p>
  </w:endnote>
  <w:endnote w:type="continuationSeparator" w:id="0">
    <w:p w:rsidR="00C47204" w:rsidRDefault="00C47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58"/>
      <w:gridCol w:w="1768"/>
    </w:tblGrid>
    <w:tr w:rsidR="00823368">
      <w:tblPrEx>
        <w:tblCellMar>
          <w:top w:w="0" w:type="dxa"/>
          <w:bottom w:w="0" w:type="dxa"/>
        </w:tblCellMar>
      </w:tblPrEx>
      <w:trPr>
        <w:jc w:val="center"/>
      </w:trPr>
      <w:tc>
        <w:tcPr>
          <w:tcW w:w="7158" w:type="dxa"/>
        </w:tcPr>
        <w:p w:rsidR="00823368" w:rsidRDefault="00823368">
          <w:pPr>
            <w:pStyle w:val="Footer"/>
            <w:spacing w:before="20"/>
            <w:rPr>
              <w:sz w:val="16"/>
            </w:rPr>
          </w:pPr>
        </w:p>
      </w:tc>
      <w:tc>
        <w:tcPr>
          <w:tcW w:w="1768" w:type="dxa"/>
        </w:tcPr>
        <w:p w:rsidR="00823368" w:rsidRDefault="00823368">
          <w:pPr>
            <w:pStyle w:val="Footer"/>
            <w:ind w:right="-88"/>
            <w:jc w:val="right"/>
          </w:pPr>
          <w:r>
            <w:rPr>
              <w:rStyle w:val="PageNumber"/>
              <w:rFonts w:ascii="Arial Black" w:hAnsi="Arial Black"/>
            </w:rPr>
            <w:fldChar w:fldCharType="begin"/>
          </w:r>
          <w:r>
            <w:rPr>
              <w:rStyle w:val="PageNumber"/>
              <w:rFonts w:ascii="Arial Black" w:hAnsi="Arial Black"/>
            </w:rPr>
            <w:instrText xml:space="preserve"> NUMPAGES </w:instrText>
          </w:r>
          <w:r>
            <w:rPr>
              <w:rStyle w:val="PageNumber"/>
              <w:rFonts w:ascii="Arial Black" w:hAnsi="Arial Black"/>
            </w:rPr>
            <w:fldChar w:fldCharType="separate"/>
          </w:r>
          <w:r w:rsidR="00462AF1">
            <w:rPr>
              <w:rStyle w:val="PageNumber"/>
              <w:rFonts w:ascii="Arial Black" w:hAnsi="Arial Black"/>
              <w:noProof/>
            </w:rPr>
            <w:t>2</w:t>
          </w:r>
          <w:r>
            <w:rPr>
              <w:rStyle w:val="PageNumber"/>
              <w:rFonts w:ascii="Arial Black" w:hAnsi="Arial Black"/>
            </w:rPr>
            <w:fldChar w:fldCharType="end"/>
          </w:r>
          <w:r>
            <w:rPr>
              <w:rStyle w:val="PageNumber"/>
              <w:rFonts w:ascii="Arial Black" w:hAnsi="Arial Black"/>
            </w:rPr>
            <w:t>/</w:t>
          </w:r>
          <w:r>
            <w:rPr>
              <w:rStyle w:val="PageNumber"/>
              <w:rFonts w:ascii="Arial Black" w:hAnsi="Arial Black"/>
            </w:rPr>
            <w:fldChar w:fldCharType="begin"/>
          </w:r>
          <w:r>
            <w:rPr>
              <w:rStyle w:val="PageNumber"/>
              <w:rFonts w:ascii="Arial Black" w:hAnsi="Arial Black"/>
            </w:rPr>
            <w:instrText xml:space="preserve"> PAGE </w:instrText>
          </w:r>
          <w:r>
            <w:rPr>
              <w:rStyle w:val="PageNumber"/>
              <w:rFonts w:ascii="Arial Black" w:hAnsi="Arial Black"/>
            </w:rPr>
            <w:fldChar w:fldCharType="separate"/>
          </w:r>
          <w:r w:rsidR="00462AF1">
            <w:rPr>
              <w:rStyle w:val="PageNumber"/>
              <w:rFonts w:ascii="Arial Black" w:hAnsi="Arial Black"/>
              <w:noProof/>
            </w:rPr>
            <w:t>2</w:t>
          </w:r>
          <w:r>
            <w:rPr>
              <w:rStyle w:val="PageNumber"/>
              <w:rFonts w:ascii="Arial Black" w:hAnsi="Arial Black"/>
            </w:rPr>
            <w:fldChar w:fldCharType="end"/>
          </w:r>
        </w:p>
      </w:tc>
    </w:tr>
  </w:tbl>
  <w:p w:rsidR="00823368" w:rsidRDefault="00FB091B">
    <w:pPr>
      <w:pStyle w:val="Footer"/>
    </w:pPr>
    <w:r>
      <w:t xml:space="preserve">Fájlnév: </w:t>
    </w:r>
    <w:fldSimple w:instr=" FILENAME   \* MERGEFORMAT ">
      <w:r>
        <w:rPr>
          <w:noProof/>
        </w:rPr>
        <w:t>F62-1-kerelem_p-e-masolat-keszito-rendszer_v1.0.doc</w:t>
      </w:r>
    </w:fldSimple>
    <w:r w:rsidR="00C47204">
      <w:rPr>
        <w:noProof/>
      </w:rPr>
      <w:pict>
        <v:group id="_x0000_s2049" alt="" style="position:absolute;margin-left:-8.5pt;margin-top:-18.6pt;width:453.5pt;height:2.85pt;z-index:1;mso-position-horizontal-relative:text;mso-position-vertical-relative:text" coordorigin="1677,1444" coordsize="9070,57">
          <v:line id="_x0000_s2050" alt="" style="position:absolute" from="1677,1444" to="10747,1444" strokeweight="1pt"/>
          <v:line id="_x0000_s2051" alt="" style="position:absolute" from="1677,1475" to="10742,1475"/>
          <v:line id="_x0000_s2052" alt="" style="position:absolute" from="1677,1501" to="10742,1501" strokeweight=".5pt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204" w:rsidRDefault="00C47204">
      <w:r>
        <w:separator/>
      </w:r>
    </w:p>
  </w:footnote>
  <w:footnote w:type="continuationSeparator" w:id="0">
    <w:p w:rsidR="00C47204" w:rsidRDefault="00C472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9BB" w:rsidRDefault="00C47204" w:rsidP="00B169BB">
    <w:pPr>
      <w:pStyle w:val="Header"/>
      <w:spacing w:after="40"/>
      <w:ind w:left="3240"/>
      <w:rPr>
        <w:rFonts w:cs="Arial"/>
        <w:b/>
        <w:bCs/>
        <w:sz w:val="28"/>
      </w:rPr>
    </w:pPr>
    <w:r w:rsidRPr="00174D78">
      <w:rPr>
        <w:rFonts w:ascii="Times New Roman" w:hAnsi="Times New Roman"/>
        <w:noProof/>
        <w:sz w:val="24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82838" o:spid="_x0000_s2058" type="#_x0000_t136" alt="" style="position:absolute;left:0;text-align:left;margin-left:0;margin-top:0;width:497.35pt;height:142.1pt;rotation:315;z-index:-1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Times New Roman&quot;;font-size:1pt" string="MATRIX"/>
          <w10:wrap anchorx="margin" anchory="margin"/>
        </v:shape>
      </w:pict>
    </w:r>
    <w:r w:rsidRPr="00174D78">
      <w:rPr>
        <w:rFonts w:ascii="Times New Roman" w:hAnsi="Times New Roman"/>
        <w:noProof/>
        <w:sz w:val="24"/>
        <w:lang w:eastAsia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alt="" style="position:absolute;left:0;text-align:left;margin-left:0;margin-top:.4pt;width:154.05pt;height:36.3pt;z-index:3;mso-wrap-edited:f;mso-width-percent:0;mso-height-percent:0;mso-width-percent:0;mso-height-percent:0">
          <v:imagedata r:id="rId1" o:title="" grayscale="t" bilevel="t"/>
          <w10:wrap type="topAndBottom"/>
        </v:shape>
        <o:OLEObject Type="Embed" ProgID="CorelDRAW.Graphic.9" ShapeID="_x0000_s2057" DrawAspect="Content" ObjectID="_1613893624" r:id="rId2"/>
      </w:object>
    </w:r>
    <w:proofErr w:type="spellStart"/>
    <w:r w:rsidR="00B169BB">
      <w:rPr>
        <w:rFonts w:cs="Arial"/>
        <w:b/>
        <w:bCs/>
        <w:sz w:val="28"/>
      </w:rPr>
      <w:t>Vizsgáló</w:t>
    </w:r>
    <w:proofErr w:type="spellEnd"/>
    <w:r w:rsidR="00B169BB">
      <w:rPr>
        <w:rFonts w:cs="Arial"/>
        <w:b/>
        <w:bCs/>
        <w:sz w:val="28"/>
      </w:rPr>
      <w:t xml:space="preserve">, </w:t>
    </w:r>
    <w:proofErr w:type="spellStart"/>
    <w:r w:rsidR="00B169BB">
      <w:rPr>
        <w:rFonts w:cs="Arial"/>
        <w:b/>
        <w:bCs/>
        <w:sz w:val="28"/>
      </w:rPr>
      <w:t>Ellenőrző</w:t>
    </w:r>
    <w:proofErr w:type="spellEnd"/>
    <w:r w:rsidR="00B169BB">
      <w:rPr>
        <w:rFonts w:cs="Arial"/>
        <w:b/>
        <w:bCs/>
        <w:sz w:val="28"/>
      </w:rPr>
      <w:t xml:space="preserve"> </w:t>
    </w:r>
    <w:proofErr w:type="spellStart"/>
    <w:r w:rsidR="00B169BB">
      <w:rPr>
        <w:rFonts w:cs="Arial"/>
        <w:b/>
        <w:bCs/>
        <w:sz w:val="28"/>
      </w:rPr>
      <w:t>és</w:t>
    </w:r>
    <w:proofErr w:type="spellEnd"/>
    <w:r w:rsidR="00B169BB">
      <w:rPr>
        <w:rFonts w:cs="Arial"/>
        <w:b/>
        <w:bCs/>
        <w:sz w:val="28"/>
      </w:rPr>
      <w:t xml:space="preserve"> </w:t>
    </w:r>
    <w:proofErr w:type="spellStart"/>
    <w:r w:rsidR="00B169BB">
      <w:rPr>
        <w:rFonts w:cs="Arial"/>
        <w:b/>
        <w:bCs/>
        <w:sz w:val="28"/>
      </w:rPr>
      <w:t>Tanúsító</w:t>
    </w:r>
    <w:proofErr w:type="spellEnd"/>
    <w:r w:rsidR="00B169BB">
      <w:rPr>
        <w:rFonts w:cs="Arial"/>
        <w:b/>
        <w:bCs/>
        <w:sz w:val="28"/>
      </w:rPr>
      <w:t xml:space="preserve"> Kft.</w:t>
    </w:r>
  </w:p>
  <w:p w:rsidR="00B169BB" w:rsidRDefault="00B169BB" w:rsidP="00B169BB">
    <w:pPr>
      <w:pStyle w:val="Header"/>
      <w:ind w:left="3240"/>
      <w:rPr>
        <w:rFonts w:cs="Arial"/>
        <w:b/>
        <w:bCs/>
        <w:sz w:val="18"/>
      </w:rPr>
    </w:pPr>
    <w:r>
      <w:rPr>
        <w:rFonts w:cs="Arial"/>
        <w:b/>
        <w:bCs/>
        <w:sz w:val="18"/>
      </w:rPr>
      <w:t>2040 Budaörs, Szabadság út 290. Tel.: (23) 444-600</w:t>
    </w:r>
  </w:p>
  <w:p w:rsidR="00B169BB" w:rsidRDefault="00C47204" w:rsidP="00B169BB">
    <w:pPr>
      <w:pStyle w:val="Header"/>
      <w:ind w:left="3240"/>
      <w:rPr>
        <w:b/>
        <w:bCs/>
        <w:sz w:val="18"/>
      </w:rPr>
    </w:pPr>
    <w:r>
      <w:rPr>
        <w:noProof/>
      </w:rPr>
      <w:pict w14:anchorId="50E74DD7">
        <v:group id="Group 6" o:spid="_x0000_s2053" style="position:absolute;left:0;text-align:left;margin-left:0;margin-top:25.95pt;width:453.5pt;height:4.75pt;z-index:2" coordorigin="698,1554" coordsize="10260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">
          <v:line id="Line 7" o:spid="_x0000_s2054" style="position:absolute;visibility:visible;mso-wrap-style:square" from="698,1554" to="10958,15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" strokeweight="1.5pt">
            <v:path arrowok="f"/>
            <o:lock v:ext="edit" shapetype="f"/>
          </v:line>
          <v:line id="Line 8" o:spid="_x0000_s2055" style="position:absolute;visibility:visible;mso-wrap-style:square" from="698,1598" to="10958,15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" strokeweight="1pt">
            <v:path arrowok="f"/>
            <o:lock v:ext="edit" shapetype="f"/>
          </v:line>
          <v:line id="Line 9" o:spid="_x0000_s2056" style="position:absolute;visibility:visible;mso-wrap-style:square" from="698,1649" to="10958,16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">
            <v:path arrowok="f"/>
            <o:lock v:ext="edit" shapetype="f"/>
          </v:line>
        </v:group>
      </w:pict>
    </w:r>
    <w:r w:rsidR="00B169BB">
      <w:rPr>
        <w:rFonts w:cs="Arial"/>
        <w:b/>
        <w:bCs/>
        <w:sz w:val="18"/>
      </w:rPr>
      <w:t>www.matrix-tanusito.hu info@matrix-tanusito.hu</w:t>
    </w:r>
  </w:p>
  <w:p w:rsidR="00B169BB" w:rsidRDefault="00B169BB" w:rsidP="00B169BB">
    <w:pPr>
      <w:pStyle w:val="Header"/>
    </w:pPr>
  </w:p>
  <w:p w:rsidR="00823368" w:rsidRPr="00B169BB" w:rsidRDefault="00823368" w:rsidP="00B169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AEAFB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3C17BF"/>
    <w:multiLevelType w:val="singleLevel"/>
    <w:tmpl w:val="8D3A7F2C"/>
    <w:lvl w:ilvl="0">
      <w:start w:val="1"/>
      <w:numFmt w:val="bullet"/>
      <w:pStyle w:val="Norml3po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AF63ED"/>
    <w:multiLevelType w:val="hybridMultilevel"/>
    <w:tmpl w:val="8B5CE6E2"/>
    <w:lvl w:ilvl="0" w:tplc="040E000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347"/>
        </w:tabs>
        <w:ind w:left="234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67"/>
        </w:tabs>
        <w:ind w:left="30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87"/>
        </w:tabs>
        <w:ind w:left="37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507"/>
        </w:tabs>
        <w:ind w:left="450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227"/>
        </w:tabs>
        <w:ind w:left="52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947"/>
        </w:tabs>
        <w:ind w:left="59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67"/>
        </w:tabs>
        <w:ind w:left="666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87"/>
        </w:tabs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7461B3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5" w15:restartNumberingAfterBreak="0">
    <w:nsid w:val="2066280C"/>
    <w:multiLevelType w:val="hybridMultilevel"/>
    <w:tmpl w:val="4064884C"/>
    <w:lvl w:ilvl="0" w:tplc="BFC465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5129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0937A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8" w15:restartNumberingAfterBreak="0">
    <w:nsid w:val="24940B11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9" w15:restartNumberingAfterBreak="0">
    <w:nsid w:val="26B22AF5"/>
    <w:multiLevelType w:val="multilevel"/>
    <w:tmpl w:val="88828590"/>
    <w:lvl w:ilvl="0">
      <w:start w:val="1"/>
      <w:numFmt w:val="decimal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907" w:hanging="907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907" w:hanging="907"/>
      </w:pPr>
    </w:lvl>
  </w:abstractNum>
  <w:abstractNum w:abstractNumId="10" w15:restartNumberingAfterBreak="0">
    <w:nsid w:val="287A7F0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9E0411A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12" w15:restartNumberingAfterBreak="0">
    <w:nsid w:val="2F3D75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1F23F53"/>
    <w:multiLevelType w:val="multilevel"/>
    <w:tmpl w:val="B9405584"/>
    <w:name w:val="Valami"/>
    <w:lvl w:ilvl="0">
      <w:start w:val="1"/>
      <w:numFmt w:val="upperRoman"/>
      <w:pStyle w:val="HGCmsor1"/>
      <w:suff w:val="space"/>
      <w:lvlText w:val="%1."/>
      <w:lvlJc w:val="left"/>
      <w:pPr>
        <w:ind w:left="0" w:firstLine="0"/>
      </w:pPr>
      <w:rPr>
        <w:rFonts w:cs="Times New Roman" w:hint="default"/>
        <w:b/>
      </w:rPr>
    </w:lvl>
    <w:lvl w:ilvl="1">
      <w:start w:val="1"/>
      <w:numFmt w:val="decimal"/>
      <w:pStyle w:val="HGCmsor2"/>
      <w:suff w:val="space"/>
      <w:lvlText w:val="%1.%2."/>
      <w:lvlJc w:val="left"/>
      <w:pPr>
        <w:ind w:left="0" w:firstLine="0"/>
      </w:pPr>
      <w:rPr>
        <w:rFonts w:cs="Times New Roman" w:hint="default"/>
        <w:sz w:val="24"/>
      </w:rPr>
    </w:lvl>
    <w:lvl w:ilvl="2">
      <w:start w:val="1"/>
      <w:numFmt w:val="decimal"/>
      <w:pStyle w:val="HGCmsor3"/>
      <w:suff w:val="space"/>
      <w:lvlText w:val="%1.%2.%3."/>
      <w:lvlJc w:val="left"/>
      <w:pPr>
        <w:ind w:left="0" w:firstLine="0"/>
      </w:pPr>
      <w:rPr>
        <w:rFonts w:ascii="Calibri" w:hAnsi="Calibri" w:cs="Calibri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323232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GCmsor4"/>
      <w:suff w:val="space"/>
      <w:lvlText w:val="%1.%2.%3.%4.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decimal"/>
      <w:lvlText w:val="M-%5"/>
      <w:lvlJc w:val="left"/>
      <w:pPr>
        <w:tabs>
          <w:tab w:val="num" w:pos="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760" w:firstLine="0"/>
      </w:pPr>
      <w:rPr>
        <w:rFonts w:cs="Times New Roman" w:hint="default"/>
      </w:rPr>
    </w:lvl>
  </w:abstractNum>
  <w:abstractNum w:abstractNumId="14" w15:restartNumberingAfterBreak="0">
    <w:nsid w:val="385433A1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B8521B5"/>
    <w:multiLevelType w:val="hybridMultilevel"/>
    <w:tmpl w:val="B3E01AB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AB47D8"/>
    <w:multiLevelType w:val="hybridMultilevel"/>
    <w:tmpl w:val="8C94B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0B2039"/>
    <w:multiLevelType w:val="singleLevel"/>
    <w:tmpl w:val="5A98DCEC"/>
    <w:lvl w:ilvl="0">
      <w:start w:val="1"/>
      <w:numFmt w:val="decimal"/>
      <w:pStyle w:val="Norml3sz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C0936C3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19" w15:restartNumberingAfterBreak="0">
    <w:nsid w:val="4CED649D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0" w15:restartNumberingAfterBreak="0">
    <w:nsid w:val="4DA619B0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A6218F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8107914"/>
    <w:multiLevelType w:val="singleLevel"/>
    <w:tmpl w:val="3A6A5E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006358"/>
    <w:multiLevelType w:val="singleLevel"/>
    <w:tmpl w:val="834EA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9BF1377"/>
    <w:multiLevelType w:val="multilevel"/>
    <w:tmpl w:val="7518ABC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3840"/>
        </w:tabs>
        <w:ind w:left="384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D120F25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6" w15:restartNumberingAfterBreak="0">
    <w:nsid w:val="6DBF0392"/>
    <w:multiLevelType w:val="singleLevel"/>
    <w:tmpl w:val="23EC8B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03B4DE8"/>
    <w:multiLevelType w:val="singleLevel"/>
    <w:tmpl w:val="FC061216"/>
    <w:lvl w:ilvl="0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</w:rPr>
    </w:lvl>
  </w:abstractNum>
  <w:abstractNum w:abstractNumId="28" w15:restartNumberingAfterBreak="0">
    <w:nsid w:val="74F110F0"/>
    <w:multiLevelType w:val="singleLevel"/>
    <w:tmpl w:val="DD26B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D2C4F32"/>
    <w:multiLevelType w:val="singleLevel"/>
    <w:tmpl w:val="10FCE47A"/>
    <w:lvl w:ilvl="0">
      <w:start w:val="1"/>
      <w:numFmt w:val="bullet"/>
      <w:lvlText w:val=""/>
      <w:lvlJc w:val="left"/>
      <w:pPr>
        <w:tabs>
          <w:tab w:val="num" w:pos="0"/>
        </w:tabs>
        <w:ind w:left="1190" w:hanging="283"/>
      </w:pPr>
      <w:rPr>
        <w:rFonts w:ascii="Symbol" w:hAnsi="Symbol" w:hint="default"/>
      </w:rPr>
    </w:lvl>
  </w:abstractNum>
  <w:abstractNum w:abstractNumId="30" w15:restartNumberingAfterBreak="0">
    <w:nsid w:val="7D67203F"/>
    <w:multiLevelType w:val="singleLevel"/>
    <w:tmpl w:val="15966AD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30"/>
  </w:num>
  <w:num w:numId="2">
    <w:abstractNumId w:val="14"/>
  </w:num>
  <w:num w:numId="3">
    <w:abstractNumId w:val="21"/>
  </w:num>
  <w:num w:numId="4">
    <w:abstractNumId w:val="6"/>
  </w:num>
  <w:num w:numId="5">
    <w:abstractNumId w:val="10"/>
  </w:num>
  <w:num w:numId="6">
    <w:abstractNumId w:val="23"/>
  </w:num>
  <w:num w:numId="7">
    <w:abstractNumId w:val="29"/>
  </w:num>
  <w:num w:numId="8">
    <w:abstractNumId w:val="27"/>
  </w:num>
  <w:num w:numId="9">
    <w:abstractNumId w:val="7"/>
  </w:num>
  <w:num w:numId="10">
    <w:abstractNumId w:val="11"/>
  </w:num>
  <w:num w:numId="11">
    <w:abstractNumId w:val="19"/>
  </w:num>
  <w:num w:numId="12">
    <w:abstractNumId w:val="8"/>
  </w:num>
  <w:num w:numId="13">
    <w:abstractNumId w:val="18"/>
  </w:num>
  <w:num w:numId="14">
    <w:abstractNumId w:val="4"/>
  </w:num>
  <w:num w:numId="15">
    <w:abstractNumId w:val="25"/>
  </w:num>
  <w:num w:numId="16">
    <w:abstractNumId w:val="30"/>
    <w:lvlOverride w:ilvl="0">
      <w:startOverride w:val="1"/>
    </w:lvlOverride>
  </w:num>
  <w:num w:numId="17">
    <w:abstractNumId w:val="24"/>
  </w:num>
  <w:num w:numId="18">
    <w:abstractNumId w:val="24"/>
  </w:num>
  <w:num w:numId="19">
    <w:abstractNumId w:val="24"/>
  </w:num>
  <w:num w:numId="20">
    <w:abstractNumId w:val="24"/>
  </w:num>
  <w:num w:numId="21">
    <w:abstractNumId w:val="0"/>
  </w:num>
  <w:num w:numId="2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90" w:hanging="283"/>
        </w:pPr>
        <w:rPr>
          <w:rFonts w:ascii="Courier New" w:hAnsi="Courier New" w:hint="default"/>
        </w:rPr>
      </w:lvl>
    </w:lvlOverride>
  </w:num>
  <w:num w:numId="23">
    <w:abstractNumId w:val="28"/>
  </w:num>
  <w:num w:numId="24">
    <w:abstractNumId w:val="22"/>
  </w:num>
  <w:num w:numId="25">
    <w:abstractNumId w:val="20"/>
  </w:num>
  <w:num w:numId="26">
    <w:abstractNumId w:val="9"/>
  </w:num>
  <w:num w:numId="27">
    <w:abstractNumId w:val="2"/>
  </w:num>
  <w:num w:numId="28">
    <w:abstractNumId w:val="12"/>
  </w:num>
  <w:num w:numId="29">
    <w:abstractNumId w:val="17"/>
  </w:num>
  <w:num w:numId="30">
    <w:abstractNumId w:val="26"/>
  </w:num>
  <w:num w:numId="31">
    <w:abstractNumId w:val="3"/>
  </w:num>
  <w:num w:numId="32">
    <w:abstractNumId w:val="15"/>
  </w:num>
  <w:num w:numId="33">
    <w:abstractNumId w:val="24"/>
  </w:num>
  <w:num w:numId="34">
    <w:abstractNumId w:val="16"/>
  </w:num>
  <w:num w:numId="35">
    <w:abstractNumId w:val="1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Line 7"/>
        <o:r id="V:Rule2" type="connector" idref="#Line 8"/>
        <o:r id="V:Rule3" type="connector" idref="#Line 9"/>
      </o:rules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758"/>
    <w:rsid w:val="00007D7D"/>
    <w:rsid w:val="000256AC"/>
    <w:rsid w:val="00040FB8"/>
    <w:rsid w:val="000438D8"/>
    <w:rsid w:val="00061F7D"/>
    <w:rsid w:val="000B57D4"/>
    <w:rsid w:val="000B74F2"/>
    <w:rsid w:val="001D2B5F"/>
    <w:rsid w:val="002513F3"/>
    <w:rsid w:val="00301AE7"/>
    <w:rsid w:val="00390516"/>
    <w:rsid w:val="00392033"/>
    <w:rsid w:val="00396A6C"/>
    <w:rsid w:val="00406341"/>
    <w:rsid w:val="00455B8A"/>
    <w:rsid w:val="00461F6F"/>
    <w:rsid w:val="00462AF1"/>
    <w:rsid w:val="006855A1"/>
    <w:rsid w:val="006B36BC"/>
    <w:rsid w:val="007A0B88"/>
    <w:rsid w:val="00823368"/>
    <w:rsid w:val="008B6563"/>
    <w:rsid w:val="008D2CCF"/>
    <w:rsid w:val="009C533D"/>
    <w:rsid w:val="009D46B3"/>
    <w:rsid w:val="00A12F65"/>
    <w:rsid w:val="00A32C31"/>
    <w:rsid w:val="00A47F94"/>
    <w:rsid w:val="00AA4EA8"/>
    <w:rsid w:val="00B02188"/>
    <w:rsid w:val="00B169BB"/>
    <w:rsid w:val="00C47204"/>
    <w:rsid w:val="00C47CFE"/>
    <w:rsid w:val="00C54758"/>
    <w:rsid w:val="00C80282"/>
    <w:rsid w:val="00D13627"/>
    <w:rsid w:val="00D517A2"/>
    <w:rsid w:val="00E1138B"/>
    <w:rsid w:val="00E5253E"/>
    <w:rsid w:val="00E57783"/>
    <w:rsid w:val="00F61DFF"/>
    <w:rsid w:val="00FB091B"/>
    <w:rsid w:val="00FC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,"/>
  <w14:docId w14:val="74674BCE"/>
  <w15:chartTrackingRefBased/>
  <w15:docId w15:val="{B76F32EA-321E-DF4A-A5E8-489B7C98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lang w:eastAsia="hu-HU"/>
    </w:rPr>
  </w:style>
  <w:style w:type="paragraph" w:styleId="Heading1">
    <w:name w:val="heading 1"/>
    <w:basedOn w:val="Normal"/>
    <w:next w:val="Norml3"/>
    <w:qFormat/>
    <w:pPr>
      <w:keepNext/>
      <w:numPr>
        <w:numId w:val="17"/>
      </w:numPr>
      <w:tabs>
        <w:tab w:val="left" w:pos="907"/>
      </w:tabs>
      <w:spacing w:before="240" w:after="240" w:line="240" w:lineRule="atLeast"/>
      <w:outlineLvl w:val="0"/>
    </w:pPr>
    <w:rPr>
      <w:b/>
      <w:caps/>
      <w:snapToGrid w:val="0"/>
      <w:kern w:val="28"/>
      <w:sz w:val="28"/>
    </w:rPr>
  </w:style>
  <w:style w:type="paragraph" w:styleId="Heading2">
    <w:name w:val="heading 2"/>
    <w:basedOn w:val="Normal"/>
    <w:next w:val="Norml3"/>
    <w:qFormat/>
    <w:pPr>
      <w:keepNext/>
      <w:numPr>
        <w:ilvl w:val="1"/>
        <w:numId w:val="18"/>
      </w:numPr>
      <w:tabs>
        <w:tab w:val="clear" w:pos="576"/>
        <w:tab w:val="left" w:pos="907"/>
      </w:tabs>
      <w:spacing w:before="240" w:after="60" w:line="240" w:lineRule="atLeast"/>
      <w:ind w:left="907" w:hanging="907"/>
      <w:outlineLvl w:val="1"/>
    </w:pPr>
    <w:rPr>
      <w:b/>
      <w:i/>
      <w:sz w:val="24"/>
    </w:rPr>
  </w:style>
  <w:style w:type="paragraph" w:styleId="Heading3">
    <w:name w:val="heading 3"/>
    <w:basedOn w:val="Normal"/>
    <w:next w:val="Norml3"/>
    <w:qFormat/>
    <w:pPr>
      <w:keepNext/>
      <w:numPr>
        <w:ilvl w:val="2"/>
        <w:numId w:val="19"/>
      </w:numPr>
      <w:tabs>
        <w:tab w:val="left" w:pos="907"/>
      </w:tabs>
      <w:spacing w:before="240" w:after="60" w:line="240" w:lineRule="atLeast"/>
      <w:ind w:left="907" w:hanging="907"/>
      <w:outlineLvl w:val="2"/>
    </w:pPr>
    <w:rPr>
      <w:b/>
      <w:sz w:val="24"/>
    </w:rPr>
  </w:style>
  <w:style w:type="paragraph" w:styleId="Heading4">
    <w:name w:val="heading 4"/>
    <w:basedOn w:val="Normal"/>
    <w:next w:val="Norml3"/>
    <w:qFormat/>
    <w:pPr>
      <w:keepNext/>
      <w:numPr>
        <w:ilvl w:val="3"/>
        <w:numId w:val="20"/>
      </w:numPr>
      <w:tabs>
        <w:tab w:val="clear" w:pos="864"/>
        <w:tab w:val="num" w:pos="907"/>
      </w:tabs>
      <w:spacing w:before="240" w:after="60" w:line="240" w:lineRule="atLeast"/>
      <w:ind w:left="907" w:hanging="907"/>
      <w:outlineLvl w:val="3"/>
    </w:pPr>
    <w:rPr>
      <w:i/>
      <w:sz w:val="24"/>
    </w:rPr>
  </w:style>
  <w:style w:type="paragraph" w:styleId="Heading5">
    <w:name w:val="heading 5"/>
    <w:basedOn w:val="Normal"/>
    <w:next w:val="Norml3"/>
    <w:qFormat/>
    <w:pPr>
      <w:numPr>
        <w:ilvl w:val="4"/>
        <w:numId w:val="26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keepNext/>
      <w:ind w:right="2693"/>
      <w:jc w:val="center"/>
      <w:outlineLvl w:val="5"/>
    </w:pPr>
    <w:rPr>
      <w:b/>
      <w:bCs/>
      <w:cap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3">
    <w:name w:val="Normál 3"/>
    <w:basedOn w:val="Normal"/>
    <w:pPr>
      <w:widowControl w:val="0"/>
      <w:spacing w:after="240" w:line="240" w:lineRule="atLeast"/>
      <w:ind w:left="907"/>
      <w:jc w:val="both"/>
    </w:pPr>
  </w:style>
  <w:style w:type="paragraph" w:customStyle="1" w:styleId="Norml3szm">
    <w:name w:val="Normál 3 szám"/>
    <w:basedOn w:val="Norml3"/>
    <w:pPr>
      <w:numPr>
        <w:numId w:val="29"/>
      </w:numPr>
      <w:tabs>
        <w:tab w:val="clear" w:pos="360"/>
        <w:tab w:val="num" w:pos="1267"/>
      </w:tabs>
      <w:spacing w:after="120"/>
      <w:ind w:left="1264" w:hanging="357"/>
    </w:pPr>
  </w:style>
  <w:style w:type="paragraph" w:styleId="Title">
    <w:name w:val="Title"/>
    <w:qFormat/>
    <w:pPr>
      <w:spacing w:before="240" w:after="120" w:line="360" w:lineRule="auto"/>
      <w:jc w:val="center"/>
      <w:outlineLvl w:val="0"/>
    </w:pPr>
    <w:rPr>
      <w:rFonts w:ascii="Arial" w:hAnsi="Arial"/>
      <w:b/>
      <w:caps/>
      <w:noProof/>
      <w:kern w:val="28"/>
      <w:sz w:val="36"/>
      <w:lang w:eastAsia="hu-HU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customStyle="1" w:styleId="annex">
    <w:name w:val="annex"/>
    <w:basedOn w:val="Normal"/>
    <w:pPr>
      <w:jc w:val="center"/>
    </w:pPr>
    <w:rPr>
      <w:rFonts w:ascii="Times New Roman" w:hAnsi="Times New Roman"/>
      <w:b/>
      <w:smallCaps/>
      <w:sz w:val="24"/>
    </w:rPr>
  </w:style>
  <w:style w:type="paragraph" w:customStyle="1" w:styleId="Kiemel3">
    <w:name w:val="Kiemel 3"/>
    <w:basedOn w:val="Norml3"/>
    <w:next w:val="Norml3"/>
    <w:pPr>
      <w:keepNext/>
      <w:keepLines/>
      <w:spacing w:before="240"/>
    </w:pPr>
    <w:rPr>
      <w:b/>
      <w:i/>
      <w:u w:val="single"/>
    </w:rPr>
  </w:style>
  <w:style w:type="paragraph" w:customStyle="1" w:styleId="Norml3pont">
    <w:name w:val="Normál 3 pont"/>
    <w:basedOn w:val="Norml3"/>
    <w:pPr>
      <w:numPr>
        <w:numId w:val="27"/>
      </w:numPr>
      <w:tabs>
        <w:tab w:val="clear" w:pos="360"/>
        <w:tab w:val="num" w:pos="1264"/>
      </w:tabs>
      <w:spacing w:after="80"/>
      <w:ind w:left="1264" w:hanging="357"/>
    </w:pPr>
  </w:style>
  <w:style w:type="paragraph" w:customStyle="1" w:styleId="Normltbla">
    <w:name w:val="Normál tábla"/>
    <w:basedOn w:val="Normal"/>
    <w:pPr>
      <w:keepNext/>
      <w:spacing w:before="60" w:after="60"/>
      <w:jc w:val="right"/>
    </w:pPr>
    <w:rPr>
      <w:snapToGrid w:val="0"/>
      <w:color w:val="000000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right" w:leader="dot" w:pos="8776"/>
      </w:tabs>
      <w:spacing w:before="12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left" w:pos="800"/>
        <w:tab w:val="right" w:leader="dot" w:pos="8776"/>
      </w:tabs>
      <w:ind w:left="198"/>
    </w:pPr>
    <w:rPr>
      <w:noProof/>
    </w:rPr>
  </w:style>
  <w:style w:type="paragraph" w:customStyle="1" w:styleId="Tblzat-sor">
    <w:name w:val="Táblázat-sor"/>
    <w:pPr>
      <w:spacing w:before="60" w:after="60"/>
    </w:pPr>
    <w:rPr>
      <w:rFonts w:ascii="Arial" w:hAnsi="Arial"/>
      <w:lang w:eastAsia="hu-HU"/>
    </w:r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BodyText">
    <w:name w:val="Body Text"/>
    <w:basedOn w:val="Normal"/>
    <w:semiHidden/>
    <w:pPr>
      <w:ind w:right="2693"/>
      <w:jc w:val="center"/>
    </w:pPr>
    <w:rPr>
      <w:b/>
      <w:bCs/>
      <w:caps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B5F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2B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56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hu-HU"/>
    </w:rPr>
  </w:style>
  <w:style w:type="character" w:customStyle="1" w:styleId="HeaderChar">
    <w:name w:val="Header Char"/>
    <w:link w:val="Header"/>
    <w:uiPriority w:val="99"/>
    <w:rsid w:val="00B169BB"/>
    <w:rPr>
      <w:rFonts w:ascii="Arial" w:hAnsi="Arial"/>
    </w:rPr>
  </w:style>
  <w:style w:type="paragraph" w:customStyle="1" w:styleId="HGCmsor1">
    <w:name w:val="HG_Címsor 1"/>
    <w:basedOn w:val="Normal"/>
    <w:next w:val="Normal"/>
    <w:qFormat/>
    <w:rsid w:val="00C80282"/>
    <w:pPr>
      <w:keepNext/>
      <w:pageBreakBefore/>
      <w:numPr>
        <w:numId w:val="35"/>
      </w:numPr>
      <w:spacing w:after="240"/>
      <w:outlineLvl w:val="0"/>
    </w:pPr>
    <w:rPr>
      <w:rFonts w:ascii="Calibri" w:eastAsia="Calibri" w:hAnsi="Calibri" w:cs="Calibri"/>
      <w:b/>
      <w:color w:val="323232"/>
      <w:sz w:val="28"/>
      <w:szCs w:val="22"/>
      <w:u w:val="thick" w:color="8CC841"/>
      <w:lang w:eastAsia="en-US"/>
    </w:rPr>
  </w:style>
  <w:style w:type="paragraph" w:customStyle="1" w:styleId="HGCmsor2">
    <w:name w:val="HG_Címsor 2"/>
    <w:basedOn w:val="Normal"/>
    <w:next w:val="Normal"/>
    <w:qFormat/>
    <w:rsid w:val="00C80282"/>
    <w:pPr>
      <w:keepNext/>
      <w:numPr>
        <w:ilvl w:val="1"/>
        <w:numId w:val="35"/>
      </w:numPr>
      <w:spacing w:before="120" w:after="120"/>
      <w:jc w:val="both"/>
      <w:outlineLvl w:val="1"/>
    </w:pPr>
    <w:rPr>
      <w:rFonts w:ascii="Calibri" w:eastAsia="Calibri" w:hAnsi="Calibri" w:cs="Calibri"/>
      <w:b/>
      <w:color w:val="323232"/>
      <w:sz w:val="24"/>
      <w:szCs w:val="22"/>
      <w:u w:val="thick" w:color="8CC841"/>
      <w:lang w:eastAsia="en-US"/>
    </w:rPr>
  </w:style>
  <w:style w:type="paragraph" w:customStyle="1" w:styleId="HGCmsor3">
    <w:name w:val="HG_Címsor 3"/>
    <w:basedOn w:val="Normal"/>
    <w:next w:val="Normal"/>
    <w:qFormat/>
    <w:rsid w:val="00C80282"/>
    <w:pPr>
      <w:keepNext/>
      <w:numPr>
        <w:ilvl w:val="2"/>
        <w:numId w:val="35"/>
      </w:numPr>
      <w:spacing w:before="120" w:line="276" w:lineRule="auto"/>
      <w:outlineLvl w:val="2"/>
    </w:pPr>
    <w:rPr>
      <w:rFonts w:ascii="Calibri" w:eastAsia="Calibri" w:hAnsi="Calibri" w:cs="Calibri"/>
      <w:b/>
      <w:color w:val="323232"/>
      <w:sz w:val="22"/>
      <w:szCs w:val="22"/>
      <w:u w:val="single" w:color="8CC841"/>
      <w:lang w:eastAsia="en-US"/>
    </w:rPr>
  </w:style>
  <w:style w:type="paragraph" w:customStyle="1" w:styleId="HGCmsor4">
    <w:name w:val="HG_Címsor 4"/>
    <w:basedOn w:val="Normal"/>
    <w:next w:val="Normal"/>
    <w:qFormat/>
    <w:rsid w:val="00C80282"/>
    <w:pPr>
      <w:numPr>
        <w:ilvl w:val="3"/>
        <w:numId w:val="35"/>
      </w:numPr>
      <w:spacing w:before="120"/>
      <w:jc w:val="both"/>
      <w:outlineLvl w:val="3"/>
    </w:pPr>
    <w:rPr>
      <w:rFonts w:ascii="Calibri" w:eastAsia="Calibri" w:hAnsi="Calibri" w:cs="Calibri"/>
      <w:color w:val="323232"/>
      <w:sz w:val="22"/>
      <w:szCs w:val="22"/>
      <w:u w:val="words" w:color="8CC84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intadokumentumok\MATRIX%20min&#337;s&#233;g&#252;gyi%20dokument&#225;ci&#243;k\&#193;tadas-&#225;tv&#233;teli%20jegyz&#337;k&#246;ny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56534-C26C-6D46-BECD-6B1F316B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Y:\mintadokumentumok\MATRIX minőségügyi dokumentációk\Átadas-átvételi jegyzőkönyv.dot</Template>
  <TotalTime>2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Átadás-átvételi jegyzőkönyv</vt:lpstr>
      <vt:lpstr>Átadás-átvételi jegyzőkönyv</vt:lpstr>
    </vt:vector>
  </TitlesOfParts>
  <Company>Matrix Kft.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Átadás-átvételi jegyzőkönyv</dc:title>
  <dc:subject/>
  <dc:creator>Molnár Ádám</dc:creator>
  <cp:keywords/>
  <cp:lastModifiedBy>Berki Csaba</cp:lastModifiedBy>
  <cp:revision>3</cp:revision>
  <cp:lastPrinted>2018-02-26T12:06:00Z</cp:lastPrinted>
  <dcterms:created xsi:type="dcterms:W3CDTF">2019-03-12T10:01:00Z</dcterms:created>
  <dcterms:modified xsi:type="dcterms:W3CDTF">2019-03-12T10:01:00Z</dcterms:modified>
</cp:coreProperties>
</file>